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27D68" w:rsidRPr="008B06FB" w:rsidRDefault="00627D68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Турочакского района </w:t>
      </w: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Администрации муниципального образования "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Дмитриевское сельское поселение</w:t>
      </w: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 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>характера его супруги (супруга) и несовершеннолетних детей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587"/>
        <w:gridCol w:w="1773"/>
        <w:gridCol w:w="1614"/>
        <w:gridCol w:w="1030"/>
        <w:gridCol w:w="1437"/>
        <w:gridCol w:w="1946"/>
        <w:gridCol w:w="1377"/>
        <w:gridCol w:w="1030"/>
        <w:gridCol w:w="1437"/>
      </w:tblGrid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8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Фамилия, имя, отчество  муниципального служащего</w:t>
            </w:r>
          </w:p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Администрации  МО «</w:t>
            </w:r>
            <w:r>
              <w:rPr>
                <w:rFonts w:ascii="Times New Roman" w:hAnsi="Times New Roman"/>
                <w:sz w:val="20"/>
                <w:szCs w:val="20"/>
              </w:rPr>
              <w:t>Дмитриевское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его супруга (супруг) и несовершеннолетние дети&lt;1&gt;</w:t>
            </w:r>
          </w:p>
        </w:tc>
        <w:tc>
          <w:tcPr>
            <w:tcW w:w="1773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2016 год (рублей)</w:t>
            </w:r>
          </w:p>
        </w:tc>
        <w:tc>
          <w:tcPr>
            <w:tcW w:w="6027" w:type="dxa"/>
            <w:gridSpan w:val="4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4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7D68" w:rsidRPr="00491DC4" w:rsidTr="00491DC4"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46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DC4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030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627D68" w:rsidRPr="00491DC4" w:rsidTr="00491DC4"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946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B7">
              <w:rPr>
                <w:rFonts w:ascii="Times New Roman" w:hAnsi="Times New Roman"/>
                <w:sz w:val="24"/>
                <w:szCs w:val="24"/>
              </w:rPr>
              <w:t>313530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10">
              <w:rPr>
                <w:rFonts w:ascii="Times New Roman" w:hAnsi="Times New Roman"/>
                <w:sz w:val="24"/>
                <w:szCs w:val="24"/>
              </w:rPr>
              <w:t>ВАЗ 21061  1981г.</w:t>
            </w:r>
            <w:r w:rsidRPr="00CF3D32">
              <w:rPr>
                <w:rFonts w:ascii="Times New Roman" w:hAnsi="Times New Roman"/>
                <w:sz w:val="24"/>
                <w:szCs w:val="24"/>
              </w:rPr>
              <w:t xml:space="preserve"> ВАЗ 21093  2003г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104000.88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906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6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7D68" w:rsidRPr="006102D7" w:rsidRDefault="00627D68" w:rsidP="00FF2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627D68" w:rsidRPr="006102D7" w:rsidRDefault="00627D68" w:rsidP="00FF2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27D68" w:rsidRPr="008B06FB" w:rsidRDefault="00627D68" w:rsidP="00FF2A10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Депутатов Совета депутатов «Дмитриевского сельского поселение» Турочакского района</w:t>
      </w:r>
    </w:p>
    <w:p w:rsidR="00627D68" w:rsidRPr="006102D7" w:rsidRDefault="00627D68" w:rsidP="00FF2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>характера его супруги (супруга) и несовершеннолетних детей</w:t>
      </w:r>
    </w:p>
    <w:p w:rsidR="00627D68" w:rsidRPr="006102D7" w:rsidRDefault="00627D68" w:rsidP="00FF2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587"/>
        <w:gridCol w:w="1773"/>
        <w:gridCol w:w="1614"/>
        <w:gridCol w:w="1030"/>
        <w:gridCol w:w="1437"/>
        <w:gridCol w:w="1946"/>
        <w:gridCol w:w="1377"/>
        <w:gridCol w:w="1397"/>
        <w:gridCol w:w="1070"/>
      </w:tblGrid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8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Фамилия, имя, отчество  муниципального служащего</w:t>
            </w:r>
          </w:p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Депутатов Совета депутатов «Озеро-Куреевское сельское поселение», его супруга (супруг) и несовершеннолетние дети&lt;1&gt;</w:t>
            </w:r>
          </w:p>
        </w:tc>
        <w:tc>
          <w:tcPr>
            <w:tcW w:w="1773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2016 год (рублей)</w:t>
            </w:r>
          </w:p>
        </w:tc>
        <w:tc>
          <w:tcPr>
            <w:tcW w:w="6027" w:type="dxa"/>
            <w:gridSpan w:val="4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4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7D68" w:rsidRPr="00491DC4" w:rsidTr="00491DC4"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46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DC4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9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070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627D68" w:rsidRPr="00491DC4" w:rsidTr="00491DC4"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946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 Владимир Викторович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492 750,85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ГАЗ-33073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з/п108883.5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3024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tribut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2003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4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64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874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615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Левин Сергей Владимирович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348 977,14</w:t>
            </w:r>
          </w:p>
        </w:tc>
        <w:tc>
          <w:tcPr>
            <w:tcW w:w="1614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43.8</w:t>
            </w:r>
          </w:p>
        </w:tc>
        <w:tc>
          <w:tcPr>
            <w:tcW w:w="143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2C2599">
        <w:trPr>
          <w:trHeight w:val="9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36 279,00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  <w:p w:rsidR="00627D68" w:rsidRPr="003B013D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1614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43.8</w:t>
            </w:r>
          </w:p>
        </w:tc>
        <w:tc>
          <w:tcPr>
            <w:tcW w:w="143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2C2599">
        <w:trPr>
          <w:trHeight w:val="728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Default="00627D68" w:rsidP="002C2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2C2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43.8</w:t>
            </w:r>
          </w:p>
        </w:tc>
        <w:tc>
          <w:tcPr>
            <w:tcW w:w="1437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2C2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D4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D4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391ED0">
        <w:trPr>
          <w:trHeight w:val="1068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Default="00627D68" w:rsidP="002C2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2C2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43.8</w:t>
            </w:r>
          </w:p>
        </w:tc>
        <w:tc>
          <w:tcPr>
            <w:tcW w:w="1437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2C2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D4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D4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9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39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7D68" w:rsidRDefault="00627D68" w:rsidP="0039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Default="00627D68" w:rsidP="0039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627D68" w:rsidP="0039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627D68" w:rsidRDefault="00627D68" w:rsidP="0039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39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43.8</w:t>
            </w:r>
          </w:p>
        </w:tc>
        <w:tc>
          <w:tcPr>
            <w:tcW w:w="1437" w:type="dxa"/>
          </w:tcPr>
          <w:p w:rsidR="00627D68" w:rsidRDefault="00627D68" w:rsidP="0039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39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39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D43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D43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906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Соломаткин Борис Васильевич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 95570.1</w:t>
            </w:r>
          </w:p>
        </w:tc>
        <w:tc>
          <w:tcPr>
            <w:tcW w:w="1614" w:type="dxa"/>
          </w:tcPr>
          <w:p w:rsidR="00627D68" w:rsidRPr="00491DC4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37" w:type="dxa"/>
          </w:tcPr>
          <w:p w:rsidR="00627D68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6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 100967.02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906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Вопиловская Марина Анатольевна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 139144.84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3B1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2083 кв.м</w:t>
            </w: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627D68" w:rsidRPr="00491DC4" w:rsidTr="00491DC4">
        <w:trPr>
          <w:trHeight w:val="1195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1500 кв.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37.0 кв.м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Спринтер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73126D">
        <w:trPr>
          <w:trHeight w:val="1181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Сурнин Евгений Юрьевич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1879 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 ОДА 2000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1101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 248912.00</w:t>
            </w: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5670</w:t>
            </w:r>
          </w:p>
        </w:tc>
        <w:tc>
          <w:tcPr>
            <w:tcW w:w="1614" w:type="dxa"/>
          </w:tcPr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E03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Пикник 1999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6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73126D">
        <w:trPr>
          <w:trHeight w:val="712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874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Default="00627D68" w:rsidP="0005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05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051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E35479">
        <w:trPr>
          <w:trHeight w:val="388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Сурнин Алексей Юрьевич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0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 кв.м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36.0 кв.м</w:t>
            </w:r>
          </w:p>
        </w:tc>
        <w:tc>
          <w:tcPr>
            <w:tcW w:w="1437" w:type="dxa"/>
          </w:tcPr>
          <w:p w:rsidR="00627D68" w:rsidRPr="00491DC4" w:rsidRDefault="00627D68" w:rsidP="00F06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F06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F06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ГАЗ-5312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E35479">
        <w:trPr>
          <w:trHeight w:val="64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0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 кв.м</w:t>
            </w: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72.2 кв.м</w:t>
            </w:r>
          </w:p>
        </w:tc>
        <w:tc>
          <w:tcPr>
            <w:tcW w:w="1437" w:type="dxa"/>
          </w:tcPr>
          <w:p w:rsidR="00627D68" w:rsidRDefault="00627D68" w:rsidP="00397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397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397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397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E35479">
        <w:trPr>
          <w:trHeight w:val="615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0A6C23">
        <w:trPr>
          <w:trHeight w:val="664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0A6C23">
        <w:trPr>
          <w:trHeight w:val="664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Вдовкин Александр Николаевич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Default="00627D68" w:rsidP="0081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81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627D68" w:rsidP="00350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  <w:p w:rsidR="00627D68" w:rsidRDefault="00627D68" w:rsidP="00350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350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кв.м</w:t>
            </w:r>
          </w:p>
        </w:tc>
        <w:tc>
          <w:tcPr>
            <w:tcW w:w="1437" w:type="dxa"/>
          </w:tcPr>
          <w:p w:rsidR="00627D68" w:rsidRDefault="00627D68" w:rsidP="0081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81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Логан 2011г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0A6C23">
        <w:trPr>
          <w:trHeight w:val="437"/>
        </w:trPr>
        <w:tc>
          <w:tcPr>
            <w:tcW w:w="555" w:type="dxa"/>
            <w:vMerge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27D68" w:rsidRDefault="00627D68" w:rsidP="00350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 57812.00</w:t>
            </w:r>
          </w:p>
          <w:p w:rsidR="00627D68" w:rsidRPr="00491DC4" w:rsidRDefault="00627D68" w:rsidP="00350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з/п131276.00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0A6C23">
        <w:trPr>
          <w:trHeight w:val="518"/>
        </w:trPr>
        <w:tc>
          <w:tcPr>
            <w:tcW w:w="555" w:type="dxa"/>
            <w:vMerge w:val="restart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Вдовкина Ирина Вахтанговна</w:t>
            </w:r>
          </w:p>
        </w:tc>
        <w:tc>
          <w:tcPr>
            <w:tcW w:w="1773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 57812.00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з/п131276.00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30470D">
        <w:trPr>
          <w:trHeight w:val="486"/>
        </w:trPr>
        <w:tc>
          <w:tcPr>
            <w:tcW w:w="555" w:type="dxa"/>
            <w:vMerge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кв.м</w:t>
            </w:r>
          </w:p>
        </w:tc>
        <w:tc>
          <w:tcPr>
            <w:tcW w:w="143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Логан 2011г.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30470D">
        <w:trPr>
          <w:trHeight w:val="534"/>
        </w:trPr>
        <w:tc>
          <w:tcPr>
            <w:tcW w:w="555" w:type="dxa"/>
            <w:vMerge w:val="restart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Соломаткин Василий Павлович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Default="00627D68" w:rsidP="00DC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DC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0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437" w:type="dxa"/>
          </w:tcPr>
          <w:p w:rsidR="00627D68" w:rsidRDefault="00627D68" w:rsidP="00DC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DC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30470D">
        <w:trPr>
          <w:trHeight w:val="340"/>
        </w:trPr>
        <w:tc>
          <w:tcPr>
            <w:tcW w:w="555" w:type="dxa"/>
            <w:vMerge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30470D">
        <w:trPr>
          <w:trHeight w:val="761"/>
        </w:trPr>
        <w:tc>
          <w:tcPr>
            <w:tcW w:w="555" w:type="dxa"/>
            <w:vMerge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30470D">
        <w:trPr>
          <w:trHeight w:val="728"/>
        </w:trPr>
        <w:tc>
          <w:tcPr>
            <w:tcW w:w="555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Диденко Татьяна Васильевна</w:t>
            </w: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104148.00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1586"/>
        </w:trPr>
        <w:tc>
          <w:tcPr>
            <w:tcW w:w="555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7D68" w:rsidRPr="005707EE" w:rsidRDefault="00627D68" w:rsidP="00257018">
      <w:pPr>
        <w:jc w:val="center"/>
      </w:pPr>
    </w:p>
    <w:p w:rsidR="00627D68" w:rsidRPr="005707EE" w:rsidRDefault="00627D68" w:rsidP="006102D7">
      <w:pPr>
        <w:jc w:val="center"/>
      </w:pPr>
    </w:p>
    <w:p w:rsidR="00627D68" w:rsidRDefault="00627D68" w:rsidP="006102D7">
      <w:pPr>
        <w:jc w:val="center"/>
      </w:pPr>
    </w:p>
    <w:sectPr w:rsidR="00627D68" w:rsidSect="008F3ED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D7"/>
    <w:rsid w:val="00000382"/>
    <w:rsid w:val="000029DB"/>
    <w:rsid w:val="00011A73"/>
    <w:rsid w:val="000277B5"/>
    <w:rsid w:val="00043A12"/>
    <w:rsid w:val="00051672"/>
    <w:rsid w:val="00055F13"/>
    <w:rsid w:val="00061400"/>
    <w:rsid w:val="00072AC0"/>
    <w:rsid w:val="00081678"/>
    <w:rsid w:val="0009196B"/>
    <w:rsid w:val="00092D31"/>
    <w:rsid w:val="00095694"/>
    <w:rsid w:val="00095B75"/>
    <w:rsid w:val="000A6C23"/>
    <w:rsid w:val="000A7924"/>
    <w:rsid w:val="000B34A3"/>
    <w:rsid w:val="000B517E"/>
    <w:rsid w:val="000B6EB0"/>
    <w:rsid w:val="000E2456"/>
    <w:rsid w:val="000E4C03"/>
    <w:rsid w:val="000F2B12"/>
    <w:rsid w:val="000F39CA"/>
    <w:rsid w:val="0011250C"/>
    <w:rsid w:val="00115B4A"/>
    <w:rsid w:val="00125CA3"/>
    <w:rsid w:val="00127A03"/>
    <w:rsid w:val="001359E1"/>
    <w:rsid w:val="00136AA4"/>
    <w:rsid w:val="00144A96"/>
    <w:rsid w:val="00145A36"/>
    <w:rsid w:val="001601FA"/>
    <w:rsid w:val="00160887"/>
    <w:rsid w:val="00161EFE"/>
    <w:rsid w:val="00165E8D"/>
    <w:rsid w:val="00174778"/>
    <w:rsid w:val="001828A8"/>
    <w:rsid w:val="001906B9"/>
    <w:rsid w:val="00190CD6"/>
    <w:rsid w:val="0019422F"/>
    <w:rsid w:val="00194243"/>
    <w:rsid w:val="00197624"/>
    <w:rsid w:val="00197C6C"/>
    <w:rsid w:val="001A0136"/>
    <w:rsid w:val="001A45DB"/>
    <w:rsid w:val="001A51FE"/>
    <w:rsid w:val="001B637E"/>
    <w:rsid w:val="001B7829"/>
    <w:rsid w:val="001E4633"/>
    <w:rsid w:val="001F1CD2"/>
    <w:rsid w:val="001F2A14"/>
    <w:rsid w:val="00202CC9"/>
    <w:rsid w:val="00205FF8"/>
    <w:rsid w:val="002110DE"/>
    <w:rsid w:val="00211CE8"/>
    <w:rsid w:val="00220459"/>
    <w:rsid w:val="00223768"/>
    <w:rsid w:val="00223D06"/>
    <w:rsid w:val="002271EE"/>
    <w:rsid w:val="002416E3"/>
    <w:rsid w:val="0024241C"/>
    <w:rsid w:val="0025042A"/>
    <w:rsid w:val="00257018"/>
    <w:rsid w:val="00287443"/>
    <w:rsid w:val="00296C17"/>
    <w:rsid w:val="002A2A3D"/>
    <w:rsid w:val="002A37C7"/>
    <w:rsid w:val="002A3A9E"/>
    <w:rsid w:val="002B075C"/>
    <w:rsid w:val="002B3979"/>
    <w:rsid w:val="002B4EC1"/>
    <w:rsid w:val="002C2599"/>
    <w:rsid w:val="002C54EF"/>
    <w:rsid w:val="002C6296"/>
    <w:rsid w:val="002D02A7"/>
    <w:rsid w:val="002D7A09"/>
    <w:rsid w:val="002E1795"/>
    <w:rsid w:val="002E182D"/>
    <w:rsid w:val="002E333D"/>
    <w:rsid w:val="002E3A96"/>
    <w:rsid w:val="002E5E7F"/>
    <w:rsid w:val="002F2679"/>
    <w:rsid w:val="002F6023"/>
    <w:rsid w:val="002F6B0A"/>
    <w:rsid w:val="0030470D"/>
    <w:rsid w:val="00306E06"/>
    <w:rsid w:val="0031030D"/>
    <w:rsid w:val="00316CF8"/>
    <w:rsid w:val="00324010"/>
    <w:rsid w:val="00324E1C"/>
    <w:rsid w:val="00331642"/>
    <w:rsid w:val="00331F90"/>
    <w:rsid w:val="00333013"/>
    <w:rsid w:val="00344A46"/>
    <w:rsid w:val="003478C9"/>
    <w:rsid w:val="00350F5F"/>
    <w:rsid w:val="0035235E"/>
    <w:rsid w:val="00353A8A"/>
    <w:rsid w:val="003551CF"/>
    <w:rsid w:val="00355C76"/>
    <w:rsid w:val="00355E07"/>
    <w:rsid w:val="00357E00"/>
    <w:rsid w:val="0037332C"/>
    <w:rsid w:val="003770DC"/>
    <w:rsid w:val="00381D3D"/>
    <w:rsid w:val="00391C6B"/>
    <w:rsid w:val="00391ED0"/>
    <w:rsid w:val="003920F7"/>
    <w:rsid w:val="0039756A"/>
    <w:rsid w:val="003A44E6"/>
    <w:rsid w:val="003A6778"/>
    <w:rsid w:val="003B013D"/>
    <w:rsid w:val="003B1315"/>
    <w:rsid w:val="003C3FA4"/>
    <w:rsid w:val="003C4722"/>
    <w:rsid w:val="003C4DC7"/>
    <w:rsid w:val="003D33A4"/>
    <w:rsid w:val="003D61E4"/>
    <w:rsid w:val="003D7E2F"/>
    <w:rsid w:val="003E1078"/>
    <w:rsid w:val="003F6159"/>
    <w:rsid w:val="00410497"/>
    <w:rsid w:val="00411B48"/>
    <w:rsid w:val="0041507E"/>
    <w:rsid w:val="0042111F"/>
    <w:rsid w:val="00422D68"/>
    <w:rsid w:val="004235CA"/>
    <w:rsid w:val="00432922"/>
    <w:rsid w:val="004414A6"/>
    <w:rsid w:val="0044299D"/>
    <w:rsid w:val="0044551C"/>
    <w:rsid w:val="00491DC4"/>
    <w:rsid w:val="004A6197"/>
    <w:rsid w:val="004B2054"/>
    <w:rsid w:val="004C13DF"/>
    <w:rsid w:val="004C4DD3"/>
    <w:rsid w:val="004C59BB"/>
    <w:rsid w:val="004E3456"/>
    <w:rsid w:val="004E685F"/>
    <w:rsid w:val="004E71B3"/>
    <w:rsid w:val="0050523C"/>
    <w:rsid w:val="00513326"/>
    <w:rsid w:val="005135D4"/>
    <w:rsid w:val="00545AE4"/>
    <w:rsid w:val="00554BF6"/>
    <w:rsid w:val="00561399"/>
    <w:rsid w:val="0056175B"/>
    <w:rsid w:val="005707EE"/>
    <w:rsid w:val="00576ABE"/>
    <w:rsid w:val="005770F6"/>
    <w:rsid w:val="00583479"/>
    <w:rsid w:val="00584B7C"/>
    <w:rsid w:val="005A260F"/>
    <w:rsid w:val="005A6B30"/>
    <w:rsid w:val="005B2DD2"/>
    <w:rsid w:val="005B3D46"/>
    <w:rsid w:val="005B4E14"/>
    <w:rsid w:val="005B62E2"/>
    <w:rsid w:val="005C5F21"/>
    <w:rsid w:val="005F1DEC"/>
    <w:rsid w:val="006039F6"/>
    <w:rsid w:val="0060442A"/>
    <w:rsid w:val="006102D7"/>
    <w:rsid w:val="00610898"/>
    <w:rsid w:val="006122F3"/>
    <w:rsid w:val="0061426F"/>
    <w:rsid w:val="00620CBD"/>
    <w:rsid w:val="006212C8"/>
    <w:rsid w:val="0062163F"/>
    <w:rsid w:val="00627D68"/>
    <w:rsid w:val="00631169"/>
    <w:rsid w:val="00631B3D"/>
    <w:rsid w:val="00632F95"/>
    <w:rsid w:val="00664BCA"/>
    <w:rsid w:val="00674D0B"/>
    <w:rsid w:val="006765D4"/>
    <w:rsid w:val="00692E79"/>
    <w:rsid w:val="006A1B37"/>
    <w:rsid w:val="006C0FAE"/>
    <w:rsid w:val="006E26D9"/>
    <w:rsid w:val="006E5189"/>
    <w:rsid w:val="006E72DD"/>
    <w:rsid w:val="0070191E"/>
    <w:rsid w:val="007030D7"/>
    <w:rsid w:val="0070339E"/>
    <w:rsid w:val="007033D4"/>
    <w:rsid w:val="007204B3"/>
    <w:rsid w:val="00723962"/>
    <w:rsid w:val="0073126D"/>
    <w:rsid w:val="00732978"/>
    <w:rsid w:val="0074632D"/>
    <w:rsid w:val="00746A33"/>
    <w:rsid w:val="00747433"/>
    <w:rsid w:val="00753519"/>
    <w:rsid w:val="007578A3"/>
    <w:rsid w:val="00763003"/>
    <w:rsid w:val="007704EB"/>
    <w:rsid w:val="00782557"/>
    <w:rsid w:val="007839E0"/>
    <w:rsid w:val="0078624D"/>
    <w:rsid w:val="007A4316"/>
    <w:rsid w:val="007B006B"/>
    <w:rsid w:val="007B73FE"/>
    <w:rsid w:val="007C42DC"/>
    <w:rsid w:val="007C6F63"/>
    <w:rsid w:val="007D5125"/>
    <w:rsid w:val="007E0952"/>
    <w:rsid w:val="007E4388"/>
    <w:rsid w:val="007E5DD0"/>
    <w:rsid w:val="007E6C3B"/>
    <w:rsid w:val="007F0D00"/>
    <w:rsid w:val="007F205C"/>
    <w:rsid w:val="0080181F"/>
    <w:rsid w:val="00804426"/>
    <w:rsid w:val="0080507A"/>
    <w:rsid w:val="00811AE9"/>
    <w:rsid w:val="0081350E"/>
    <w:rsid w:val="008306C6"/>
    <w:rsid w:val="00840F25"/>
    <w:rsid w:val="008456B4"/>
    <w:rsid w:val="008457AE"/>
    <w:rsid w:val="0084734F"/>
    <w:rsid w:val="00854152"/>
    <w:rsid w:val="008554E4"/>
    <w:rsid w:val="00855ABE"/>
    <w:rsid w:val="00874C32"/>
    <w:rsid w:val="008912B5"/>
    <w:rsid w:val="0089185E"/>
    <w:rsid w:val="0089337A"/>
    <w:rsid w:val="00897491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7A6F"/>
    <w:rsid w:val="00937309"/>
    <w:rsid w:val="009552B3"/>
    <w:rsid w:val="00960F64"/>
    <w:rsid w:val="00967A0B"/>
    <w:rsid w:val="00982556"/>
    <w:rsid w:val="009924EA"/>
    <w:rsid w:val="00994682"/>
    <w:rsid w:val="009A19BF"/>
    <w:rsid w:val="009B56BC"/>
    <w:rsid w:val="009B7766"/>
    <w:rsid w:val="009C7B4B"/>
    <w:rsid w:val="009D6E14"/>
    <w:rsid w:val="009D7DD0"/>
    <w:rsid w:val="009F2D03"/>
    <w:rsid w:val="009F53A6"/>
    <w:rsid w:val="00A20648"/>
    <w:rsid w:val="00A218A7"/>
    <w:rsid w:val="00A240C4"/>
    <w:rsid w:val="00A2548D"/>
    <w:rsid w:val="00A37BD6"/>
    <w:rsid w:val="00A40964"/>
    <w:rsid w:val="00A41314"/>
    <w:rsid w:val="00A41D40"/>
    <w:rsid w:val="00A458D2"/>
    <w:rsid w:val="00A5128E"/>
    <w:rsid w:val="00A51316"/>
    <w:rsid w:val="00A61E00"/>
    <w:rsid w:val="00A65A24"/>
    <w:rsid w:val="00A67BEC"/>
    <w:rsid w:val="00A7068B"/>
    <w:rsid w:val="00A80119"/>
    <w:rsid w:val="00A96630"/>
    <w:rsid w:val="00AC3D0F"/>
    <w:rsid w:val="00AC7CE8"/>
    <w:rsid w:val="00AE1FAF"/>
    <w:rsid w:val="00AE3866"/>
    <w:rsid w:val="00AF49F0"/>
    <w:rsid w:val="00AF7196"/>
    <w:rsid w:val="00B0145C"/>
    <w:rsid w:val="00B01A1B"/>
    <w:rsid w:val="00B43CBC"/>
    <w:rsid w:val="00B44A13"/>
    <w:rsid w:val="00B5261B"/>
    <w:rsid w:val="00B528BC"/>
    <w:rsid w:val="00B54DB4"/>
    <w:rsid w:val="00B57EEC"/>
    <w:rsid w:val="00B65F2C"/>
    <w:rsid w:val="00B67691"/>
    <w:rsid w:val="00B67DDA"/>
    <w:rsid w:val="00B71160"/>
    <w:rsid w:val="00B74BEC"/>
    <w:rsid w:val="00B7655A"/>
    <w:rsid w:val="00B81760"/>
    <w:rsid w:val="00B8257A"/>
    <w:rsid w:val="00B85FBA"/>
    <w:rsid w:val="00BA44B7"/>
    <w:rsid w:val="00BA568F"/>
    <w:rsid w:val="00BA603C"/>
    <w:rsid w:val="00BA6BFF"/>
    <w:rsid w:val="00BB5DC6"/>
    <w:rsid w:val="00BC31A5"/>
    <w:rsid w:val="00BD73CE"/>
    <w:rsid w:val="00BF1411"/>
    <w:rsid w:val="00BF4435"/>
    <w:rsid w:val="00BF599D"/>
    <w:rsid w:val="00BF7676"/>
    <w:rsid w:val="00C00726"/>
    <w:rsid w:val="00C05E78"/>
    <w:rsid w:val="00C10FF2"/>
    <w:rsid w:val="00C238B9"/>
    <w:rsid w:val="00C3024E"/>
    <w:rsid w:val="00C40C50"/>
    <w:rsid w:val="00C418AD"/>
    <w:rsid w:val="00C4521E"/>
    <w:rsid w:val="00C504CD"/>
    <w:rsid w:val="00C51568"/>
    <w:rsid w:val="00C56F00"/>
    <w:rsid w:val="00C62CAA"/>
    <w:rsid w:val="00C64396"/>
    <w:rsid w:val="00C672E8"/>
    <w:rsid w:val="00C73AE8"/>
    <w:rsid w:val="00C8419C"/>
    <w:rsid w:val="00C8608C"/>
    <w:rsid w:val="00C952DD"/>
    <w:rsid w:val="00C96475"/>
    <w:rsid w:val="00CA2C25"/>
    <w:rsid w:val="00CA7FCA"/>
    <w:rsid w:val="00CB560C"/>
    <w:rsid w:val="00CC1818"/>
    <w:rsid w:val="00CC49D1"/>
    <w:rsid w:val="00CD1E8E"/>
    <w:rsid w:val="00CD3786"/>
    <w:rsid w:val="00CD579C"/>
    <w:rsid w:val="00CE2B7F"/>
    <w:rsid w:val="00CE42B5"/>
    <w:rsid w:val="00CF0819"/>
    <w:rsid w:val="00CF0B50"/>
    <w:rsid w:val="00CF3D32"/>
    <w:rsid w:val="00D215E8"/>
    <w:rsid w:val="00D42FEB"/>
    <w:rsid w:val="00D431B9"/>
    <w:rsid w:val="00D52C38"/>
    <w:rsid w:val="00D57E0A"/>
    <w:rsid w:val="00D67B5A"/>
    <w:rsid w:val="00D71543"/>
    <w:rsid w:val="00D74C1D"/>
    <w:rsid w:val="00D86065"/>
    <w:rsid w:val="00D957CA"/>
    <w:rsid w:val="00D962A9"/>
    <w:rsid w:val="00D96C38"/>
    <w:rsid w:val="00DB19B3"/>
    <w:rsid w:val="00DB61D8"/>
    <w:rsid w:val="00DC4FAC"/>
    <w:rsid w:val="00DC6F81"/>
    <w:rsid w:val="00DD65E4"/>
    <w:rsid w:val="00DE35E3"/>
    <w:rsid w:val="00DE3856"/>
    <w:rsid w:val="00DE3A53"/>
    <w:rsid w:val="00DE5B56"/>
    <w:rsid w:val="00DE64C0"/>
    <w:rsid w:val="00DE6DC5"/>
    <w:rsid w:val="00DF0FF1"/>
    <w:rsid w:val="00DF2C06"/>
    <w:rsid w:val="00DF6004"/>
    <w:rsid w:val="00DF65A7"/>
    <w:rsid w:val="00E03BEB"/>
    <w:rsid w:val="00E0593F"/>
    <w:rsid w:val="00E11388"/>
    <w:rsid w:val="00E1798F"/>
    <w:rsid w:val="00E35479"/>
    <w:rsid w:val="00E37CAF"/>
    <w:rsid w:val="00E42C3C"/>
    <w:rsid w:val="00E61ACD"/>
    <w:rsid w:val="00E7328C"/>
    <w:rsid w:val="00E82C38"/>
    <w:rsid w:val="00E83681"/>
    <w:rsid w:val="00E860EB"/>
    <w:rsid w:val="00E868CE"/>
    <w:rsid w:val="00E871DA"/>
    <w:rsid w:val="00E90FE8"/>
    <w:rsid w:val="00E9267C"/>
    <w:rsid w:val="00E943BB"/>
    <w:rsid w:val="00EA2E23"/>
    <w:rsid w:val="00EA4479"/>
    <w:rsid w:val="00EA7389"/>
    <w:rsid w:val="00EB4BD8"/>
    <w:rsid w:val="00EB5BEC"/>
    <w:rsid w:val="00EB5E7E"/>
    <w:rsid w:val="00EC60BD"/>
    <w:rsid w:val="00EE6705"/>
    <w:rsid w:val="00EF301B"/>
    <w:rsid w:val="00EF7D3E"/>
    <w:rsid w:val="00F015B9"/>
    <w:rsid w:val="00F06818"/>
    <w:rsid w:val="00F1119E"/>
    <w:rsid w:val="00F141BD"/>
    <w:rsid w:val="00F207DE"/>
    <w:rsid w:val="00F20AAC"/>
    <w:rsid w:val="00F21419"/>
    <w:rsid w:val="00F24034"/>
    <w:rsid w:val="00F37E23"/>
    <w:rsid w:val="00F43652"/>
    <w:rsid w:val="00F4597E"/>
    <w:rsid w:val="00F6572A"/>
    <w:rsid w:val="00F853FF"/>
    <w:rsid w:val="00F94901"/>
    <w:rsid w:val="00F955CB"/>
    <w:rsid w:val="00FA0EF1"/>
    <w:rsid w:val="00FB0A86"/>
    <w:rsid w:val="00FB4AE0"/>
    <w:rsid w:val="00FC73A9"/>
    <w:rsid w:val="00FC7549"/>
    <w:rsid w:val="00FE5BBA"/>
    <w:rsid w:val="00FF2A10"/>
    <w:rsid w:val="00FF444F"/>
    <w:rsid w:val="0CAA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61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5</Pages>
  <Words>764</Words>
  <Characters>4356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2016-04-26T07:49:00Z</cp:lastPrinted>
  <dcterms:created xsi:type="dcterms:W3CDTF">2017-06-27T03:56:00Z</dcterms:created>
  <dcterms:modified xsi:type="dcterms:W3CDTF">2007-01-03T00:36:00Z</dcterms:modified>
</cp:coreProperties>
</file>