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2D3411" w:rsidTr="004310A9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411" w:rsidRDefault="002D3411" w:rsidP="006737E1">
            <w:pPr>
              <w:rPr>
                <w:rFonts w:ascii="Times New Roman Altai" w:hAnsi="Times New Roman Altai"/>
              </w:rPr>
            </w:pPr>
          </w:p>
          <w:p w:rsidR="002D3411" w:rsidRDefault="002D3411" w:rsidP="006737E1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Российская Федерация</w:t>
            </w: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2D3411" w:rsidRDefault="002D3411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2D3411" w:rsidRDefault="002D3411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Седьмой сессии</w:t>
            </w:r>
          </w:p>
          <w:p w:rsidR="002D3411" w:rsidRDefault="002D3411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четвёртого созыва</w:t>
            </w:r>
          </w:p>
        </w:tc>
        <w:tc>
          <w:tcPr>
            <w:tcW w:w="1880" w:type="dxa"/>
          </w:tcPr>
          <w:p w:rsidR="002D3411" w:rsidRDefault="002D3411" w:rsidP="006737E1">
            <w:pPr>
              <w:ind w:left="290" w:right="-70"/>
              <w:jc w:val="center"/>
              <w:rPr>
                <w:rFonts w:ascii="Aaeoeea" w:hAnsi="Aaeoee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411" w:rsidRDefault="002D3411" w:rsidP="006737E1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2D3411" w:rsidRDefault="002D3411" w:rsidP="006737E1">
            <w:pPr>
              <w:pStyle w:val="Heading1"/>
              <w:jc w:val="center"/>
              <w:rPr>
                <w:sz w:val="24"/>
                <w:szCs w:val="24"/>
              </w:rPr>
            </w:pPr>
          </w:p>
          <w:p w:rsidR="002D3411" w:rsidRDefault="002D3411" w:rsidP="006737E1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Федерациязы</w:t>
            </w: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D3411" w:rsidRDefault="002D3411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2D3411" w:rsidRDefault="002D3411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2D3411" w:rsidRDefault="002D3411" w:rsidP="009413B1"/>
    <w:p w:rsidR="002D3411" w:rsidRDefault="002D3411" w:rsidP="009413B1">
      <w:pPr>
        <w:jc w:val="center"/>
        <w:rPr>
          <w:b/>
          <w:i/>
        </w:rPr>
      </w:pPr>
      <w:r>
        <w:rPr>
          <w:b/>
          <w:i/>
        </w:rPr>
        <w:t xml:space="preserve">14 июня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i/>
          </w:rPr>
          <w:t>2019 г</w:t>
        </w:r>
      </w:smartTag>
      <w:r>
        <w:rPr>
          <w:b/>
          <w:i/>
        </w:rPr>
        <w:t>.                       с. Дмитриевка                              № 7-1</w:t>
      </w:r>
    </w:p>
    <w:p w:rsidR="002D3411" w:rsidRDefault="002D3411" w:rsidP="009413B1">
      <w:pPr>
        <w:rPr>
          <w:b/>
          <w:bCs/>
        </w:rPr>
      </w:pPr>
    </w:p>
    <w:p w:rsidR="002D3411" w:rsidRDefault="002D3411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D3411" w:rsidRPr="009C5FD3" w:rsidRDefault="002D3411" w:rsidP="009413B1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9C5FD3">
        <w:rPr>
          <w:b/>
          <w:bCs/>
          <w:sz w:val="28"/>
          <w:szCs w:val="28"/>
        </w:rPr>
        <w:t xml:space="preserve">О   назначении выборов депутатов Совета депутатов МО «Дмитриевское сельское поселение» </w:t>
      </w:r>
    </w:p>
    <w:p w:rsidR="002D3411" w:rsidRDefault="002D3411" w:rsidP="009413B1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2D3411" w:rsidRDefault="002D3411" w:rsidP="009413B1">
      <w:pPr>
        <w:ind w:firstLine="720"/>
        <w:jc w:val="both"/>
        <w:rPr>
          <w:sz w:val="28"/>
          <w:szCs w:val="28"/>
        </w:rPr>
      </w:pPr>
      <w:r w:rsidRPr="003B787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 с положениями ст. 10 </w:t>
      </w:r>
      <w:r w:rsidRPr="003B7878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12</w:t>
      </w:r>
      <w:r w:rsidRPr="003B787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B7878">
        <w:rPr>
          <w:sz w:val="28"/>
          <w:szCs w:val="28"/>
        </w:rPr>
        <w:t>.200</w:t>
      </w:r>
      <w:r>
        <w:rPr>
          <w:sz w:val="28"/>
          <w:szCs w:val="28"/>
        </w:rPr>
        <w:t>2 N 67-</w:t>
      </w:r>
      <w:r w:rsidRPr="003B7878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3B787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основных гарантиях избирательных прав на участие в референдуме граждан Российской Федерации»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 « Об общих принципах организации местного самоуправления в Российской Федерации» ст. 6 Закона Республики Алтай  от 05 мая 2011 года  № 14-РЗ «О муниципальных выборах в Республике Алтай»</w:t>
      </w:r>
      <w:r w:rsidRPr="00367A3A">
        <w:rPr>
          <w:sz w:val="22"/>
          <w:szCs w:val="22"/>
          <w:lang w:eastAsia="en-US"/>
        </w:rPr>
        <w:t xml:space="preserve"> </w:t>
      </w:r>
      <w:r w:rsidRPr="0029356D">
        <w:rPr>
          <w:sz w:val="28"/>
          <w:szCs w:val="28"/>
        </w:rPr>
        <w:t xml:space="preserve">руководствуясь </w:t>
      </w:r>
      <w:hyperlink r:id="rId5" w:history="1">
        <w:r w:rsidRPr="0029356D">
          <w:rPr>
            <w:sz w:val="28"/>
            <w:szCs w:val="28"/>
          </w:rPr>
          <w:t>Уставом</w:t>
        </w:r>
      </w:hyperlink>
      <w:r w:rsidRPr="0029356D">
        <w:rPr>
          <w:sz w:val="28"/>
          <w:szCs w:val="28"/>
        </w:rPr>
        <w:t xml:space="preserve"> муниципального образования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bCs/>
          <w:sz w:val="28"/>
          <w:szCs w:val="28"/>
        </w:rPr>
        <w:t>сельское поселение»</w:t>
      </w:r>
      <w:r w:rsidRPr="0029356D">
        <w:rPr>
          <w:sz w:val="28"/>
          <w:szCs w:val="28"/>
        </w:rPr>
        <w:t xml:space="preserve">, </w:t>
      </w:r>
    </w:p>
    <w:p w:rsidR="002D3411" w:rsidRPr="00367A3A" w:rsidRDefault="002D3411" w:rsidP="009413B1">
      <w:pPr>
        <w:ind w:firstLine="720"/>
        <w:jc w:val="both"/>
        <w:rPr>
          <w:sz w:val="22"/>
          <w:szCs w:val="22"/>
        </w:rPr>
      </w:pPr>
      <w:r w:rsidRPr="0029356D">
        <w:rPr>
          <w:sz w:val="28"/>
          <w:szCs w:val="28"/>
        </w:rPr>
        <w:t xml:space="preserve">Совет депутатов МО </w:t>
      </w:r>
      <w:r w:rsidRPr="0029356D">
        <w:rPr>
          <w:color w:val="000000"/>
          <w:sz w:val="28"/>
          <w:szCs w:val="28"/>
        </w:rPr>
        <w:t xml:space="preserve">«Дмитриевское </w:t>
      </w:r>
      <w:r w:rsidRPr="0029356D">
        <w:rPr>
          <w:sz w:val="28"/>
          <w:szCs w:val="28"/>
        </w:rPr>
        <w:t>сельское поселение» решил:</w:t>
      </w:r>
    </w:p>
    <w:p w:rsidR="002D3411" w:rsidRDefault="002D3411" w:rsidP="009413B1">
      <w:pPr>
        <w:ind w:firstLine="720"/>
        <w:jc w:val="both"/>
        <w:rPr>
          <w:sz w:val="28"/>
          <w:szCs w:val="28"/>
        </w:rPr>
      </w:pPr>
    </w:p>
    <w:p w:rsidR="002D3411" w:rsidRPr="001F1E37" w:rsidRDefault="002D3411" w:rsidP="009413B1">
      <w:pPr>
        <w:pStyle w:val="NoSpacing1"/>
        <w:numPr>
          <w:ilvl w:val="0"/>
          <w:numId w:val="1"/>
        </w:numPr>
        <w:suppressAutoHyphens/>
        <w:ind w:left="720"/>
        <w:rPr>
          <w:sz w:val="26"/>
          <w:szCs w:val="26"/>
        </w:rPr>
      </w:pPr>
      <w:r>
        <w:rPr>
          <w:sz w:val="28"/>
          <w:szCs w:val="28"/>
        </w:rPr>
        <w:t xml:space="preserve">Назначить выборы депутатов Совета депутатов муниципального образования «Дмитриевское сельское поселение» по округу № 2, №6 (приложение 1) </w:t>
      </w:r>
      <w:r w:rsidRPr="001413C7">
        <w:rPr>
          <w:sz w:val="24"/>
          <w:szCs w:val="24"/>
        </w:rPr>
        <w:t>на 0</w:t>
      </w:r>
      <w:r>
        <w:rPr>
          <w:sz w:val="24"/>
          <w:szCs w:val="24"/>
        </w:rPr>
        <w:t>8</w:t>
      </w:r>
      <w:r w:rsidRPr="001413C7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9</w:t>
      </w:r>
      <w:r>
        <w:rPr>
          <w:sz w:val="28"/>
          <w:szCs w:val="28"/>
        </w:rPr>
        <w:t xml:space="preserve"> года </w:t>
      </w:r>
    </w:p>
    <w:p w:rsidR="002D3411" w:rsidRDefault="002D3411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настоящее решение в Избирательную комиссию Республики Алтай.</w:t>
      </w:r>
    </w:p>
    <w:p w:rsidR="002D3411" w:rsidRDefault="002D3411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не позднее чем через пять дней со дня его  принятия в газете «Истоки плюс» и на официальном сайте администрации муниципального образования «Дмитриевское сельское поселение» Дмитриевское-СП.РФ в информационно- телекоммуникационной сети «Интернет».</w:t>
      </w:r>
    </w:p>
    <w:p w:rsidR="002D3411" w:rsidRDefault="002D3411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муниципального образования «Дмитриевское сельское поселение» перечислить денежные средства Турочакской районной избирательной комиссии предусмотренные сметой расходов на проведение выборов, в течении 10 дней со дня вступления в силу настоящего решения.</w:t>
      </w:r>
    </w:p>
    <w:p w:rsidR="002D3411" w:rsidRPr="001F1E37" w:rsidRDefault="002D3411" w:rsidP="009413B1">
      <w:pPr>
        <w:pStyle w:val="ListParagraph1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2D3411" w:rsidRPr="001F1E37" w:rsidRDefault="002D3411" w:rsidP="009413B1">
      <w:pPr>
        <w:jc w:val="both"/>
        <w:rPr>
          <w:sz w:val="26"/>
          <w:szCs w:val="26"/>
        </w:rPr>
      </w:pPr>
    </w:p>
    <w:p w:rsidR="002D3411" w:rsidRPr="00D72238" w:rsidRDefault="002D3411" w:rsidP="009413B1">
      <w:pPr>
        <w:autoSpaceDE w:val="0"/>
        <w:autoSpaceDN w:val="0"/>
        <w:adjustRightInd w:val="0"/>
        <w:ind w:firstLine="708"/>
        <w:jc w:val="both"/>
      </w:pPr>
    </w:p>
    <w:p w:rsidR="002D3411" w:rsidRPr="00D72238" w:rsidRDefault="002D3411" w:rsidP="009413B1">
      <w:pPr>
        <w:jc w:val="both"/>
        <w:rPr>
          <w:lang w:eastAsia="en-US"/>
        </w:rPr>
      </w:pPr>
    </w:p>
    <w:p w:rsidR="002D3411" w:rsidRDefault="002D3411" w:rsidP="009413B1">
      <w:pPr>
        <w:ind w:firstLine="180"/>
        <w:jc w:val="both"/>
        <w:rPr>
          <w:lang w:eastAsia="en-US"/>
        </w:rPr>
      </w:pPr>
      <w:r>
        <w:rPr>
          <w:lang w:eastAsia="en-US"/>
        </w:rPr>
        <w:t>Глава Дмитриевского сельского поселения                                                        А.В. Попов</w:t>
      </w:r>
    </w:p>
    <w:p w:rsidR="002D3411" w:rsidRDefault="002D3411" w:rsidP="009413B1">
      <w:pPr>
        <w:jc w:val="both"/>
        <w:rPr>
          <w:lang w:eastAsia="en-US"/>
        </w:rPr>
      </w:pPr>
    </w:p>
    <w:p w:rsidR="002D3411" w:rsidRDefault="002D3411" w:rsidP="009413B1">
      <w:pPr>
        <w:jc w:val="both"/>
        <w:rPr>
          <w:lang w:eastAsia="en-US"/>
        </w:rPr>
      </w:pPr>
    </w:p>
    <w:p w:rsidR="002D3411" w:rsidRDefault="002D3411" w:rsidP="00A03AB0">
      <w:pPr>
        <w:jc w:val="center"/>
        <w:rPr>
          <w:b/>
        </w:rPr>
      </w:pPr>
      <w:bookmarkStart w:id="0" w:name="_GoBack"/>
      <w:bookmarkEnd w:id="0"/>
    </w:p>
    <w:p w:rsidR="002D3411" w:rsidRDefault="002D3411" w:rsidP="00A03AB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D3411" w:rsidRPr="00FA7E9A" w:rsidTr="006C75D0">
        <w:tc>
          <w:tcPr>
            <w:tcW w:w="4785" w:type="dxa"/>
          </w:tcPr>
          <w:p w:rsidR="002D3411" w:rsidRPr="00FA7E9A" w:rsidRDefault="002D3411" w:rsidP="006C75D0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D3411" w:rsidRPr="00FA7E9A" w:rsidRDefault="002D3411" w:rsidP="006C75D0">
            <w:pPr>
              <w:jc w:val="right"/>
              <w:rPr>
                <w:sz w:val="20"/>
                <w:szCs w:val="20"/>
              </w:rPr>
            </w:pPr>
            <w:r w:rsidRPr="00FA7E9A">
              <w:rPr>
                <w:sz w:val="20"/>
                <w:szCs w:val="20"/>
              </w:rPr>
              <w:t xml:space="preserve">Приложение 1 к </w:t>
            </w:r>
          </w:p>
          <w:p w:rsidR="002D3411" w:rsidRPr="00FA7E9A" w:rsidRDefault="002D3411" w:rsidP="006C7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Решению</w:t>
            </w:r>
            <w:r w:rsidRPr="00FA7E9A">
              <w:rPr>
                <w:sz w:val="20"/>
                <w:szCs w:val="20"/>
              </w:rPr>
              <w:t xml:space="preserve"> </w:t>
            </w:r>
          </w:p>
          <w:p w:rsidR="002D3411" w:rsidRPr="00FA7E9A" w:rsidRDefault="002D3411" w:rsidP="006C7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депутатов</w:t>
            </w:r>
            <w:r w:rsidRPr="00FA7E9A">
              <w:rPr>
                <w:sz w:val="20"/>
                <w:szCs w:val="20"/>
              </w:rPr>
              <w:t xml:space="preserve"> </w:t>
            </w:r>
          </w:p>
          <w:p w:rsidR="002D3411" w:rsidRPr="00FA7E9A" w:rsidRDefault="002D3411" w:rsidP="006C75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14</w:t>
            </w:r>
            <w:r w:rsidRPr="00FA7E9A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9</w:t>
            </w:r>
            <w:r w:rsidRPr="00FA7E9A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>7-</w:t>
            </w:r>
            <w:r w:rsidRPr="00FA7E9A">
              <w:rPr>
                <w:sz w:val="20"/>
                <w:szCs w:val="20"/>
              </w:rPr>
              <w:t>1</w:t>
            </w:r>
          </w:p>
        </w:tc>
      </w:tr>
    </w:tbl>
    <w:p w:rsidR="002D3411" w:rsidRDefault="002D3411" w:rsidP="00A03AB0">
      <w:pPr>
        <w:jc w:val="center"/>
        <w:rPr>
          <w:b/>
        </w:rPr>
      </w:pPr>
    </w:p>
    <w:p w:rsidR="002D3411" w:rsidRDefault="002D3411" w:rsidP="00A03AB0">
      <w:pPr>
        <w:jc w:val="center"/>
        <w:rPr>
          <w:b/>
        </w:rPr>
      </w:pPr>
    </w:p>
    <w:p w:rsidR="002D3411" w:rsidRDefault="002D3411" w:rsidP="00A03AB0">
      <w:pPr>
        <w:jc w:val="center"/>
        <w:rPr>
          <w:b/>
        </w:rPr>
      </w:pPr>
    </w:p>
    <w:p w:rsidR="002D3411" w:rsidRDefault="002D3411" w:rsidP="00A03AB0">
      <w:pPr>
        <w:jc w:val="center"/>
        <w:rPr>
          <w:b/>
        </w:rPr>
      </w:pPr>
    </w:p>
    <w:p w:rsidR="002D3411" w:rsidRDefault="002D3411" w:rsidP="00A03AB0">
      <w:pPr>
        <w:jc w:val="center"/>
        <w:rPr>
          <w:b/>
        </w:rPr>
      </w:pPr>
    </w:p>
    <w:p w:rsidR="002D3411" w:rsidRDefault="002D3411" w:rsidP="00A0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по выборам депутатов сельского</w:t>
      </w:r>
    </w:p>
    <w:p w:rsidR="002D3411" w:rsidRDefault="002D3411" w:rsidP="00A0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Дмитриевского сельского поселения</w:t>
      </w:r>
    </w:p>
    <w:p w:rsidR="002D3411" w:rsidRDefault="002D3411" w:rsidP="00A0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2D3411" w:rsidRDefault="002D3411" w:rsidP="00A03A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3686"/>
        <w:gridCol w:w="2160"/>
        <w:gridCol w:w="1620"/>
      </w:tblGrid>
      <w:tr w:rsidR="002D3411" w:rsidRPr="00FA7E9A" w:rsidTr="00E4095D">
        <w:tc>
          <w:tcPr>
            <w:tcW w:w="1822" w:type="dxa"/>
          </w:tcPr>
          <w:p w:rsidR="002D3411" w:rsidRPr="00FA7E9A" w:rsidRDefault="002D3411" w:rsidP="006C75D0">
            <w:pPr>
              <w:jc w:val="center"/>
              <w:rPr>
                <w:b/>
              </w:rPr>
            </w:pPr>
            <w:r w:rsidRPr="00FA7E9A">
              <w:rPr>
                <w:b/>
              </w:rPr>
              <w:t>Наименование округа</w:t>
            </w:r>
          </w:p>
        </w:tc>
        <w:tc>
          <w:tcPr>
            <w:tcW w:w="3686" w:type="dxa"/>
          </w:tcPr>
          <w:p w:rsidR="002D3411" w:rsidRPr="00FA7E9A" w:rsidRDefault="002D3411" w:rsidP="006C75D0">
            <w:pPr>
              <w:jc w:val="center"/>
              <w:rPr>
                <w:b/>
              </w:rPr>
            </w:pPr>
            <w:r w:rsidRPr="00FA7E9A">
              <w:rPr>
                <w:b/>
              </w:rPr>
              <w:t>Границы округа</w:t>
            </w:r>
          </w:p>
        </w:tc>
        <w:tc>
          <w:tcPr>
            <w:tcW w:w="2160" w:type="dxa"/>
          </w:tcPr>
          <w:p w:rsidR="002D3411" w:rsidRPr="00FA7E9A" w:rsidRDefault="002D3411" w:rsidP="006C75D0">
            <w:pPr>
              <w:jc w:val="center"/>
              <w:rPr>
                <w:b/>
              </w:rPr>
            </w:pPr>
            <w:r w:rsidRPr="00FA7E9A">
              <w:rPr>
                <w:b/>
              </w:rPr>
              <w:t>Кол-во избирателей</w:t>
            </w:r>
          </w:p>
        </w:tc>
        <w:tc>
          <w:tcPr>
            <w:tcW w:w="1620" w:type="dxa"/>
          </w:tcPr>
          <w:p w:rsidR="002D3411" w:rsidRPr="00FA7E9A" w:rsidRDefault="002D3411" w:rsidP="006C75D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D3411" w:rsidRPr="00FA7E9A" w:rsidTr="00E4095D">
        <w:tc>
          <w:tcPr>
            <w:tcW w:w="1822" w:type="dxa"/>
          </w:tcPr>
          <w:p w:rsidR="002D3411" w:rsidRPr="00FA7E9A" w:rsidRDefault="002D3411" w:rsidP="00E4095D">
            <w:pPr>
              <w:jc w:val="center"/>
              <w:rPr>
                <w:b/>
              </w:rPr>
            </w:pPr>
            <w:r w:rsidRPr="00FA7E9A">
              <w:rPr>
                <w:b/>
              </w:rPr>
              <w:t>Округ № 2</w:t>
            </w:r>
          </w:p>
        </w:tc>
        <w:tc>
          <w:tcPr>
            <w:tcW w:w="3686" w:type="dxa"/>
          </w:tcPr>
          <w:p w:rsidR="002D3411" w:rsidRPr="00FA7E9A" w:rsidRDefault="002D3411" w:rsidP="00E4095D">
            <w:pPr>
              <w:jc w:val="center"/>
              <w:rPr>
                <w:b/>
              </w:rPr>
            </w:pPr>
            <w:r w:rsidRPr="00FA7E9A">
              <w:rPr>
                <w:b/>
              </w:rPr>
              <w:t>Ул. Морозова с 4</w:t>
            </w:r>
            <w:r>
              <w:rPr>
                <w:b/>
              </w:rPr>
              <w:t xml:space="preserve">8 по </w:t>
            </w:r>
            <w:r w:rsidRPr="00FA7E9A">
              <w:rPr>
                <w:b/>
              </w:rPr>
              <w:t>108</w:t>
            </w:r>
            <w:r>
              <w:rPr>
                <w:b/>
              </w:rPr>
              <w:t>(вкл.)</w:t>
            </w:r>
          </w:p>
          <w:p w:rsidR="002D3411" w:rsidRPr="00FA7E9A" w:rsidRDefault="002D3411" w:rsidP="00E4095D">
            <w:pPr>
              <w:jc w:val="center"/>
              <w:rPr>
                <w:b/>
              </w:rPr>
            </w:pPr>
            <w:r w:rsidRPr="00FA7E9A">
              <w:rPr>
                <w:b/>
              </w:rPr>
              <w:t>и с 31 по 63</w:t>
            </w:r>
            <w:r>
              <w:rPr>
                <w:b/>
              </w:rPr>
              <w:t>(вкл.)</w:t>
            </w:r>
          </w:p>
        </w:tc>
        <w:tc>
          <w:tcPr>
            <w:tcW w:w="2160" w:type="dxa"/>
          </w:tcPr>
          <w:p w:rsidR="002D3411" w:rsidRPr="00FA7E9A" w:rsidRDefault="002D3411" w:rsidP="006C75D0">
            <w:pPr>
              <w:jc w:val="center"/>
              <w:rPr>
                <w:b/>
              </w:rPr>
            </w:pPr>
            <w:r w:rsidRPr="00FA7E9A">
              <w:rPr>
                <w:b/>
              </w:rPr>
              <w:t>63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2D3411" w:rsidRDefault="002D3411" w:rsidP="00A7186B">
            <w:pPr>
              <w:jc w:val="center"/>
              <w:rPr>
                <w:b/>
              </w:rPr>
            </w:pPr>
          </w:p>
          <w:p w:rsidR="002D3411" w:rsidRPr="00FA7E9A" w:rsidRDefault="002D3411" w:rsidP="00A7186B">
            <w:pPr>
              <w:jc w:val="center"/>
              <w:rPr>
                <w:b/>
              </w:rPr>
            </w:pPr>
            <w:r>
              <w:rPr>
                <w:b/>
              </w:rPr>
              <w:t xml:space="preserve">129 </w:t>
            </w:r>
          </w:p>
        </w:tc>
      </w:tr>
      <w:tr w:rsidR="002D3411" w:rsidRPr="00FA7E9A" w:rsidTr="00E4095D">
        <w:tc>
          <w:tcPr>
            <w:tcW w:w="1822" w:type="dxa"/>
          </w:tcPr>
          <w:p w:rsidR="002D3411" w:rsidRPr="00FA7E9A" w:rsidRDefault="002D3411" w:rsidP="00E4095D">
            <w:pPr>
              <w:jc w:val="center"/>
              <w:rPr>
                <w:b/>
              </w:rPr>
            </w:pPr>
            <w:r w:rsidRPr="00FA7E9A">
              <w:rPr>
                <w:b/>
              </w:rPr>
              <w:t>Округ № 6</w:t>
            </w:r>
          </w:p>
        </w:tc>
        <w:tc>
          <w:tcPr>
            <w:tcW w:w="3686" w:type="dxa"/>
          </w:tcPr>
          <w:p w:rsidR="002D3411" w:rsidRPr="00FA7E9A" w:rsidRDefault="002D3411" w:rsidP="00E4095D">
            <w:pPr>
              <w:jc w:val="center"/>
              <w:rPr>
                <w:b/>
              </w:rPr>
            </w:pPr>
            <w:r w:rsidRPr="00FA7E9A">
              <w:rPr>
                <w:b/>
              </w:rPr>
              <w:t>Ул. Рабочая с 58</w:t>
            </w:r>
            <w:r>
              <w:rPr>
                <w:b/>
              </w:rPr>
              <w:t xml:space="preserve"> по </w:t>
            </w:r>
            <w:r w:rsidRPr="00FA7E9A">
              <w:rPr>
                <w:b/>
              </w:rPr>
              <w:t>94</w:t>
            </w:r>
            <w:r>
              <w:rPr>
                <w:b/>
              </w:rPr>
              <w:t>(вкл.)</w:t>
            </w:r>
            <w:r w:rsidRPr="00FA7E9A">
              <w:rPr>
                <w:b/>
              </w:rPr>
              <w:t xml:space="preserve"> </w:t>
            </w:r>
          </w:p>
          <w:p w:rsidR="002D3411" w:rsidRPr="00FA7E9A" w:rsidRDefault="002D3411" w:rsidP="00E4095D">
            <w:pPr>
              <w:jc w:val="center"/>
              <w:rPr>
                <w:b/>
              </w:rPr>
            </w:pPr>
            <w:r w:rsidRPr="00FA7E9A">
              <w:rPr>
                <w:b/>
              </w:rPr>
              <w:t xml:space="preserve">и с 53 </w:t>
            </w:r>
            <w:r>
              <w:rPr>
                <w:b/>
              </w:rPr>
              <w:t xml:space="preserve"> по </w:t>
            </w:r>
            <w:r w:rsidRPr="00FA7E9A">
              <w:rPr>
                <w:b/>
              </w:rPr>
              <w:t>75</w:t>
            </w:r>
            <w:r>
              <w:rPr>
                <w:b/>
              </w:rPr>
              <w:t>(вкл.)</w:t>
            </w:r>
          </w:p>
        </w:tc>
        <w:tc>
          <w:tcPr>
            <w:tcW w:w="2160" w:type="dxa"/>
          </w:tcPr>
          <w:p w:rsidR="002D3411" w:rsidRPr="00FA7E9A" w:rsidRDefault="002D3411" w:rsidP="006C75D0">
            <w:pPr>
              <w:jc w:val="center"/>
              <w:rPr>
                <w:b/>
              </w:rPr>
            </w:pPr>
            <w:r w:rsidRPr="00FA7E9A">
              <w:rPr>
                <w:b/>
              </w:rPr>
              <w:t>66</w:t>
            </w: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vMerge/>
          </w:tcPr>
          <w:p w:rsidR="002D3411" w:rsidRPr="00FA7E9A" w:rsidRDefault="002D3411" w:rsidP="00A7186B">
            <w:pPr>
              <w:jc w:val="center"/>
              <w:rPr>
                <w:b/>
              </w:rPr>
            </w:pPr>
          </w:p>
        </w:tc>
      </w:tr>
    </w:tbl>
    <w:p w:rsidR="002D3411" w:rsidRDefault="002D3411" w:rsidP="00A03AB0">
      <w:pPr>
        <w:jc w:val="center"/>
        <w:rPr>
          <w:b/>
          <w:sz w:val="28"/>
          <w:szCs w:val="28"/>
        </w:rPr>
      </w:pPr>
    </w:p>
    <w:p w:rsidR="002D3411" w:rsidRDefault="002D3411" w:rsidP="00A03AB0">
      <w:pPr>
        <w:jc w:val="center"/>
        <w:rPr>
          <w:b/>
          <w:sz w:val="28"/>
          <w:szCs w:val="28"/>
        </w:rPr>
      </w:pPr>
    </w:p>
    <w:p w:rsidR="002D3411" w:rsidRDefault="002D3411" w:rsidP="00A03AB0">
      <w:pPr>
        <w:jc w:val="center"/>
        <w:rPr>
          <w:b/>
        </w:rPr>
      </w:pPr>
    </w:p>
    <w:p w:rsidR="002D3411" w:rsidRDefault="002D3411" w:rsidP="00A03AB0"/>
    <w:p w:rsidR="002D3411" w:rsidRDefault="002D3411"/>
    <w:sectPr w:rsidR="002D3411" w:rsidSect="004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20A1"/>
    <w:multiLevelType w:val="hybridMultilevel"/>
    <w:tmpl w:val="0C8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02"/>
    <w:rsid w:val="00023FCD"/>
    <w:rsid w:val="00107416"/>
    <w:rsid w:val="001413C7"/>
    <w:rsid w:val="001D6057"/>
    <w:rsid w:val="001F1E37"/>
    <w:rsid w:val="00202EE8"/>
    <w:rsid w:val="0029356D"/>
    <w:rsid w:val="002D3411"/>
    <w:rsid w:val="0032030D"/>
    <w:rsid w:val="00367A3A"/>
    <w:rsid w:val="003B7878"/>
    <w:rsid w:val="004310A9"/>
    <w:rsid w:val="00472682"/>
    <w:rsid w:val="004B23EA"/>
    <w:rsid w:val="004D1629"/>
    <w:rsid w:val="005E2E6A"/>
    <w:rsid w:val="00604755"/>
    <w:rsid w:val="00632963"/>
    <w:rsid w:val="006737E1"/>
    <w:rsid w:val="006C75D0"/>
    <w:rsid w:val="007825D1"/>
    <w:rsid w:val="007C0010"/>
    <w:rsid w:val="00886129"/>
    <w:rsid w:val="00886199"/>
    <w:rsid w:val="008E260B"/>
    <w:rsid w:val="00907908"/>
    <w:rsid w:val="00910233"/>
    <w:rsid w:val="0092400F"/>
    <w:rsid w:val="009413B1"/>
    <w:rsid w:val="0097077C"/>
    <w:rsid w:val="009C5FD3"/>
    <w:rsid w:val="00A03AB0"/>
    <w:rsid w:val="00A53E98"/>
    <w:rsid w:val="00A7186B"/>
    <w:rsid w:val="00B07657"/>
    <w:rsid w:val="00C3178C"/>
    <w:rsid w:val="00C4248B"/>
    <w:rsid w:val="00D34E58"/>
    <w:rsid w:val="00D67A86"/>
    <w:rsid w:val="00D72238"/>
    <w:rsid w:val="00DA09DC"/>
    <w:rsid w:val="00E4095D"/>
    <w:rsid w:val="00E60606"/>
    <w:rsid w:val="00EB31F8"/>
    <w:rsid w:val="00EB6902"/>
    <w:rsid w:val="00ED12FA"/>
    <w:rsid w:val="00F350C2"/>
    <w:rsid w:val="00F85471"/>
    <w:rsid w:val="00FA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3B1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Normal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368</Words>
  <Characters>2103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14</cp:revision>
  <cp:lastPrinted>2006-12-31T19:18:00Z</cp:lastPrinted>
  <dcterms:created xsi:type="dcterms:W3CDTF">2018-03-17T02:20:00Z</dcterms:created>
  <dcterms:modified xsi:type="dcterms:W3CDTF">2019-06-17T04:19:00Z</dcterms:modified>
</cp:coreProperties>
</file>