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ED" w:rsidRDefault="003E1AED" w:rsidP="003C2CBC">
      <w:pPr>
        <w:jc w:val="center"/>
        <w:rPr>
          <w:b/>
          <w:bCs/>
        </w:rPr>
      </w:pPr>
    </w:p>
    <w:p w:rsidR="003E1AED" w:rsidRDefault="003E1AED" w:rsidP="003C2CBC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E1AED" w:rsidRDefault="003E1AED" w:rsidP="003C2CBC">
      <w:pPr>
        <w:jc w:val="center"/>
        <w:rPr>
          <w:b/>
          <w:bCs/>
        </w:rPr>
      </w:pPr>
      <w:r>
        <w:rPr>
          <w:b/>
          <w:bCs/>
        </w:rPr>
        <w:t>РЕСПУБЛИКА АЛТАЙ</w:t>
      </w:r>
    </w:p>
    <w:p w:rsidR="003E1AED" w:rsidRDefault="003E1AED" w:rsidP="003C2CBC">
      <w:pPr>
        <w:jc w:val="center"/>
        <w:rPr>
          <w:b/>
          <w:bCs/>
        </w:rPr>
      </w:pPr>
      <w:r>
        <w:rPr>
          <w:b/>
          <w:bCs/>
        </w:rPr>
        <w:t>ТУРОЧАКСКИЙ РАЙОН</w:t>
      </w:r>
    </w:p>
    <w:p w:rsidR="003E1AED" w:rsidRDefault="003E1AED" w:rsidP="003C2CBC">
      <w:pPr>
        <w:jc w:val="center"/>
        <w:rPr>
          <w:b/>
          <w:bCs/>
        </w:rPr>
      </w:pPr>
      <w:r>
        <w:rPr>
          <w:b/>
          <w:bCs/>
        </w:rPr>
        <w:t>ДМИТРИЕВСКОЕ СЕЛЬСКОЕ ПОСЕЛЕНИЕ</w:t>
      </w:r>
    </w:p>
    <w:p w:rsidR="003E1AED" w:rsidRDefault="003E1AED" w:rsidP="003C2CBC">
      <w:pPr>
        <w:jc w:val="center"/>
        <w:rPr>
          <w:b/>
          <w:bCs/>
        </w:rPr>
      </w:pPr>
    </w:p>
    <w:p w:rsidR="003E1AED" w:rsidRDefault="003E1AED" w:rsidP="003C2CBC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3E1AED" w:rsidRDefault="003E1AED" w:rsidP="003C2CBC">
      <w:pPr>
        <w:jc w:val="center"/>
        <w:rPr>
          <w:b/>
          <w:bCs/>
        </w:rPr>
      </w:pPr>
      <w:r>
        <w:rPr>
          <w:b/>
          <w:bCs/>
        </w:rPr>
        <w:t>Седьмой  сессии  четвёртого  созыва</w:t>
      </w:r>
    </w:p>
    <w:p w:rsidR="003E1AED" w:rsidRDefault="003E1AED" w:rsidP="003C2CB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14 июня 2019 года 13-00</w:t>
      </w:r>
    </w:p>
    <w:p w:rsidR="003E1AED" w:rsidRDefault="003E1AED" w:rsidP="003C2CBC"/>
    <w:p w:rsidR="003E1AED" w:rsidRDefault="003E1AED" w:rsidP="003C2CBC">
      <w:r>
        <w:t xml:space="preserve">Из девяти депутатов на сессию прибыли  8 депутатов. </w:t>
      </w:r>
    </w:p>
    <w:p w:rsidR="003E1AED" w:rsidRDefault="003E1AED" w:rsidP="003C2CBC">
      <w:r>
        <w:t>Отсутствуют: Иванов Д.В. , по уважительным причинам</w:t>
      </w:r>
    </w:p>
    <w:p w:rsidR="003E1AED" w:rsidRDefault="003E1AED" w:rsidP="003C2CBC">
      <w:r>
        <w:t>Присутствует помошник прокурора района Боронов Алдырбас Майманович</w:t>
      </w:r>
    </w:p>
    <w:p w:rsidR="003E1AED" w:rsidRDefault="003E1AED" w:rsidP="003C2CBC">
      <w:r>
        <w:t xml:space="preserve">Заседание сессии ведет глава Дмитриевского сельского поселения </w:t>
      </w:r>
      <w:r>
        <w:rPr>
          <w:b/>
          <w:bCs/>
        </w:rPr>
        <w:t>Попов А.В.</w:t>
      </w:r>
    </w:p>
    <w:p w:rsidR="003E1AED" w:rsidRDefault="003E1AED" w:rsidP="003C2CBC"/>
    <w:p w:rsidR="003E1AED" w:rsidRDefault="003E1AED" w:rsidP="003C2CBC">
      <w:r>
        <w:t>На повестку дня вынесены следующие вопросы:</w:t>
      </w:r>
    </w:p>
    <w:p w:rsidR="003E1AED" w:rsidRDefault="003E1AED" w:rsidP="003C2CBC">
      <w:pPr>
        <w:rPr>
          <w:bCs/>
          <w:i/>
          <w:iCs/>
        </w:rPr>
      </w:pPr>
      <w:r>
        <w:rPr>
          <w:b/>
        </w:rPr>
        <w:t xml:space="preserve"> 1</w:t>
      </w:r>
      <w:r>
        <w:rPr>
          <w:bCs/>
        </w:rPr>
        <w:t>.</w:t>
      </w:r>
      <w:r w:rsidRPr="00636737">
        <w:rPr>
          <w:b/>
          <w:bCs/>
        </w:rPr>
        <w:t xml:space="preserve"> </w:t>
      </w:r>
      <w:r>
        <w:rPr>
          <w:b/>
          <w:bCs/>
        </w:rPr>
        <w:t xml:space="preserve">О  назначении выборов депутатов  Дмитриевского сельского поселения </w:t>
      </w:r>
      <w:r>
        <w:rPr>
          <w:b/>
        </w:rPr>
        <w:t>(</w:t>
      </w:r>
      <w:r>
        <w:rPr>
          <w:bCs/>
          <w:i/>
          <w:iCs/>
        </w:rPr>
        <w:t>докладывает глава поселения А.В. Попов).</w:t>
      </w:r>
    </w:p>
    <w:p w:rsidR="003E1AED" w:rsidRDefault="003E1AED" w:rsidP="004D2690">
      <w:pPr>
        <w:rPr>
          <w:sz w:val="22"/>
          <w:szCs w:val="22"/>
        </w:rPr>
      </w:pPr>
      <w:r>
        <w:rPr>
          <w:bCs/>
          <w:i/>
          <w:iCs/>
        </w:rPr>
        <w:t xml:space="preserve"> </w:t>
      </w:r>
      <w:r>
        <w:rPr>
          <w:u w:val="single"/>
        </w:rPr>
        <w:t xml:space="preserve"> По первому вопросу:</w:t>
      </w:r>
      <w:r>
        <w:t xml:space="preserve"> </w:t>
      </w:r>
      <w:r>
        <w:rPr>
          <w:b/>
          <w:bCs/>
        </w:rPr>
        <w:t xml:space="preserve"> О  назначении выборов депутатов  Дмитриевского сельского поселения</w:t>
      </w:r>
      <w:r w:rsidRPr="00AF26E3">
        <w:rPr>
          <w:b/>
          <w:bCs/>
          <w:i/>
          <w:iCs/>
        </w:rPr>
        <w:t xml:space="preserve">  </w:t>
      </w:r>
      <w:r>
        <w:rPr>
          <w:sz w:val="22"/>
          <w:szCs w:val="22"/>
        </w:rPr>
        <w:t xml:space="preserve">Слушали  главу поселения А.В. Попова, который  в соответствии с действующим законодательством   предложил назначить выборы депутатов на 8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2"/>
            <w:szCs w:val="22"/>
          </w:rPr>
          <w:t>2019 г</w:t>
        </w:r>
      </w:smartTag>
      <w:r>
        <w:rPr>
          <w:sz w:val="22"/>
          <w:szCs w:val="22"/>
        </w:rPr>
        <w:t xml:space="preserve">.                                                                     </w:t>
      </w:r>
    </w:p>
    <w:p w:rsidR="003E1AED" w:rsidRDefault="003E1AED" w:rsidP="003C2CBC">
      <w:pPr>
        <w:ind w:left="360"/>
        <w:rPr>
          <w:b/>
          <w:bCs/>
        </w:rPr>
      </w:pPr>
      <w:r>
        <w:rPr>
          <w:sz w:val="22"/>
          <w:szCs w:val="22"/>
        </w:rPr>
        <w:t>Поставили на голосование</w:t>
      </w:r>
    </w:p>
    <w:p w:rsidR="003E1AED" w:rsidRDefault="003E1AED" w:rsidP="003C2CBC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3E1AED" w:rsidRDefault="003E1AED" w:rsidP="003C2CBC">
      <w:pPr>
        <w:rPr>
          <w:sz w:val="22"/>
          <w:szCs w:val="22"/>
        </w:rPr>
      </w:pPr>
      <w:r>
        <w:rPr>
          <w:b/>
          <w:bCs/>
        </w:rPr>
        <w:t>Решили: решение прилагается</w:t>
      </w:r>
      <w:r>
        <w:rPr>
          <w:sz w:val="22"/>
          <w:szCs w:val="22"/>
        </w:rPr>
        <w:t xml:space="preserve"> </w:t>
      </w:r>
    </w:p>
    <w:p w:rsidR="003E1AED" w:rsidRDefault="003E1AED" w:rsidP="003C2CBC">
      <w:pPr>
        <w:rPr>
          <w:u w:val="single"/>
        </w:rPr>
      </w:pPr>
      <w:r>
        <w:rPr>
          <w:u w:val="single"/>
        </w:rPr>
        <w:t xml:space="preserve"> </w:t>
      </w:r>
    </w:p>
    <w:p w:rsidR="003E1AED" w:rsidRDefault="003E1AED" w:rsidP="003C2CBC">
      <w:pPr>
        <w:rPr>
          <w:bCs/>
        </w:rPr>
      </w:pPr>
    </w:p>
    <w:p w:rsidR="003E1AED" w:rsidRDefault="003E1AED" w:rsidP="003C2CBC">
      <w:pPr>
        <w:rPr>
          <w:bCs/>
        </w:rPr>
      </w:pPr>
      <w:r>
        <w:rPr>
          <w:bCs/>
        </w:rPr>
        <w:t xml:space="preserve">Повестка дня исчерпана </w:t>
      </w:r>
    </w:p>
    <w:p w:rsidR="003E1AED" w:rsidRDefault="003E1AED" w:rsidP="003C2CBC">
      <w:pPr>
        <w:rPr>
          <w:bCs/>
        </w:rPr>
      </w:pPr>
      <w:r>
        <w:rPr>
          <w:bCs/>
        </w:rPr>
        <w:t>Депутаты единогласно проголосовали за закрытие сессии.</w:t>
      </w:r>
    </w:p>
    <w:p w:rsidR="003E1AED" w:rsidRDefault="003E1AED" w:rsidP="003C2CBC">
      <w:pPr>
        <w:rPr>
          <w:bCs/>
        </w:rPr>
      </w:pPr>
    </w:p>
    <w:p w:rsidR="003E1AED" w:rsidRDefault="003E1AED" w:rsidP="003C2CBC">
      <w:pPr>
        <w:ind w:left="708" w:firstLine="708"/>
        <w:rPr>
          <w:bCs/>
        </w:rPr>
      </w:pPr>
      <w:r>
        <w:rPr>
          <w:bCs/>
        </w:rPr>
        <w:t>Глава поселения                                        А.В. Попов.</w:t>
      </w:r>
    </w:p>
    <w:p w:rsidR="003E1AED" w:rsidRDefault="003E1AED" w:rsidP="003C2CBC">
      <w:pPr>
        <w:ind w:left="708" w:firstLine="708"/>
        <w:rPr>
          <w:bCs/>
        </w:rPr>
      </w:pPr>
    </w:p>
    <w:p w:rsidR="003E1AED" w:rsidRDefault="003E1AED" w:rsidP="003C2CBC">
      <w:pPr>
        <w:ind w:left="708" w:firstLine="708"/>
        <w:rPr>
          <w:bCs/>
        </w:rPr>
      </w:pPr>
    </w:p>
    <w:p w:rsidR="003E1AED" w:rsidRDefault="003E1AED" w:rsidP="003C2CBC">
      <w:pPr>
        <w:ind w:left="708" w:firstLine="708"/>
        <w:rPr>
          <w:bCs/>
        </w:rPr>
      </w:pPr>
    </w:p>
    <w:p w:rsidR="003E1AED" w:rsidRDefault="003E1AED" w:rsidP="003C2CBC">
      <w:pPr>
        <w:ind w:left="708" w:firstLine="708"/>
        <w:rPr>
          <w:bCs/>
        </w:rPr>
      </w:pPr>
    </w:p>
    <w:p w:rsidR="003E1AED" w:rsidRDefault="003E1AED" w:rsidP="003C2CBC">
      <w:pPr>
        <w:ind w:left="708" w:firstLine="708"/>
        <w:rPr>
          <w:bCs/>
        </w:rPr>
      </w:pPr>
      <w:bookmarkStart w:id="0" w:name="_GoBack"/>
      <w:bookmarkEnd w:id="0"/>
    </w:p>
    <w:sectPr w:rsidR="003E1AED" w:rsidSect="003B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6D3"/>
    <w:rsid w:val="000475C5"/>
    <w:rsid w:val="00166688"/>
    <w:rsid w:val="001866D3"/>
    <w:rsid w:val="001D301A"/>
    <w:rsid w:val="00202EE8"/>
    <w:rsid w:val="00216643"/>
    <w:rsid w:val="0027631A"/>
    <w:rsid w:val="002C4BF0"/>
    <w:rsid w:val="002D172C"/>
    <w:rsid w:val="002E2150"/>
    <w:rsid w:val="002E2743"/>
    <w:rsid w:val="00380BC9"/>
    <w:rsid w:val="003B1916"/>
    <w:rsid w:val="003C2CBC"/>
    <w:rsid w:val="003E1AED"/>
    <w:rsid w:val="003E464C"/>
    <w:rsid w:val="0048184F"/>
    <w:rsid w:val="004914DB"/>
    <w:rsid w:val="004D2690"/>
    <w:rsid w:val="00545277"/>
    <w:rsid w:val="00561AFB"/>
    <w:rsid w:val="005E030B"/>
    <w:rsid w:val="00602F51"/>
    <w:rsid w:val="00630EDB"/>
    <w:rsid w:val="00636737"/>
    <w:rsid w:val="00675208"/>
    <w:rsid w:val="00685242"/>
    <w:rsid w:val="007A06B3"/>
    <w:rsid w:val="008C7AE1"/>
    <w:rsid w:val="008E1985"/>
    <w:rsid w:val="008F7390"/>
    <w:rsid w:val="009F408A"/>
    <w:rsid w:val="00A8686B"/>
    <w:rsid w:val="00AC133B"/>
    <w:rsid w:val="00AD6D13"/>
    <w:rsid w:val="00AF26E3"/>
    <w:rsid w:val="00C61212"/>
    <w:rsid w:val="00D7422C"/>
    <w:rsid w:val="00D85B93"/>
    <w:rsid w:val="00D95BF7"/>
    <w:rsid w:val="00E9675C"/>
    <w:rsid w:val="00EE5173"/>
    <w:rsid w:val="00F111AE"/>
    <w:rsid w:val="00F54FA2"/>
    <w:rsid w:val="00F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C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17</cp:revision>
  <dcterms:created xsi:type="dcterms:W3CDTF">2018-03-17T02:16:00Z</dcterms:created>
  <dcterms:modified xsi:type="dcterms:W3CDTF">2019-06-17T04:32:00Z</dcterms:modified>
</cp:coreProperties>
</file>