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64" w:rsidRDefault="00022E64" w:rsidP="00893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</w:t>
      </w: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Седьмой сессии Совета депутатов четвёртого созыва </w:t>
      </w: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Дмитриевского сельского поселения Турочакского района РА</w:t>
      </w: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 июня 2019 года  </w:t>
      </w: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13-00 часов.</w:t>
      </w: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</w:p>
    <w:p w:rsidR="00022E64" w:rsidRDefault="00022E64" w:rsidP="0089330A">
      <w:pPr>
        <w:jc w:val="center"/>
        <w:rPr>
          <w:b/>
          <w:bCs/>
          <w:sz w:val="28"/>
          <w:szCs w:val="28"/>
        </w:rPr>
      </w:pPr>
    </w:p>
    <w:p w:rsidR="00022E64" w:rsidRDefault="00022E64" w:rsidP="0089330A">
      <w:pPr>
        <w:rPr>
          <w:b/>
          <w:bCs/>
        </w:rPr>
      </w:pPr>
    </w:p>
    <w:p w:rsidR="00022E64" w:rsidRPr="007C37B4" w:rsidRDefault="00022E64" w:rsidP="0089330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022E64" w:rsidRDefault="00022E64" w:rsidP="0089330A">
      <w:pPr>
        <w:rPr>
          <w:b/>
          <w:bCs/>
        </w:rPr>
      </w:pPr>
      <w:r>
        <w:rPr>
          <w:b/>
        </w:rPr>
        <w:t xml:space="preserve"> 1</w:t>
      </w:r>
      <w:r>
        <w:rPr>
          <w:b/>
          <w:bCs/>
          <w:i/>
          <w:iCs/>
        </w:rPr>
        <w:t xml:space="preserve">.  </w:t>
      </w:r>
      <w:r>
        <w:rPr>
          <w:b/>
          <w:bCs/>
        </w:rPr>
        <w:t xml:space="preserve">О  назначении выборов депутатов  Дмитриевского сельского поселения </w:t>
      </w:r>
      <w:r>
        <w:rPr>
          <w:b/>
        </w:rPr>
        <w:t>(</w:t>
      </w:r>
      <w:r>
        <w:rPr>
          <w:bCs/>
          <w:i/>
          <w:iCs/>
        </w:rPr>
        <w:t>докладывает глава поселения А.В. П</w:t>
      </w:r>
      <w:bookmarkStart w:id="0" w:name="_GoBack"/>
      <w:bookmarkEnd w:id="0"/>
      <w:r>
        <w:rPr>
          <w:bCs/>
          <w:i/>
          <w:iCs/>
        </w:rPr>
        <w:t>опов).</w:t>
      </w:r>
    </w:p>
    <w:p w:rsidR="00022E64" w:rsidRDefault="00022E64" w:rsidP="0089330A">
      <w:pPr>
        <w:rPr>
          <w:b/>
          <w:bCs/>
        </w:rPr>
      </w:pPr>
      <w:r>
        <w:rPr>
          <w:b/>
          <w:bCs/>
        </w:rPr>
        <w:t xml:space="preserve"> 2. Разное.</w:t>
      </w:r>
    </w:p>
    <w:p w:rsidR="00022E64" w:rsidRDefault="00022E64" w:rsidP="0089330A">
      <w:pPr>
        <w:ind w:left="360"/>
        <w:rPr>
          <w:b/>
          <w:bCs/>
        </w:rPr>
      </w:pPr>
    </w:p>
    <w:p w:rsidR="00022E64" w:rsidRDefault="00022E64" w:rsidP="0089330A">
      <w:pPr>
        <w:ind w:left="360"/>
        <w:rPr>
          <w:b/>
          <w:bCs/>
        </w:rPr>
      </w:pPr>
    </w:p>
    <w:p w:rsidR="00022E64" w:rsidRDefault="00022E64" w:rsidP="0089330A">
      <w:pPr>
        <w:ind w:left="360"/>
        <w:rPr>
          <w:b/>
          <w:bCs/>
        </w:rPr>
      </w:pPr>
    </w:p>
    <w:p w:rsidR="00022E64" w:rsidRDefault="00022E64" w:rsidP="0089330A">
      <w:pPr>
        <w:ind w:left="360"/>
        <w:rPr>
          <w:b/>
          <w:bCs/>
        </w:rPr>
      </w:pPr>
    </w:p>
    <w:p w:rsidR="00022E64" w:rsidRDefault="00022E64"/>
    <w:sectPr w:rsidR="00022E64" w:rsidSect="0021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69A"/>
    <w:rsid w:val="00013AA8"/>
    <w:rsid w:val="00022E64"/>
    <w:rsid w:val="000402A2"/>
    <w:rsid w:val="00066039"/>
    <w:rsid w:val="000D5C2F"/>
    <w:rsid w:val="000F3175"/>
    <w:rsid w:val="00100A43"/>
    <w:rsid w:val="001620BC"/>
    <w:rsid w:val="001C316A"/>
    <w:rsid w:val="00202EE8"/>
    <w:rsid w:val="002051CF"/>
    <w:rsid w:val="00212E24"/>
    <w:rsid w:val="00227F98"/>
    <w:rsid w:val="002D172C"/>
    <w:rsid w:val="0043769A"/>
    <w:rsid w:val="004669FA"/>
    <w:rsid w:val="004914DB"/>
    <w:rsid w:val="004D42D5"/>
    <w:rsid w:val="00623D71"/>
    <w:rsid w:val="00656C73"/>
    <w:rsid w:val="00720CA3"/>
    <w:rsid w:val="00723A2B"/>
    <w:rsid w:val="00747CF5"/>
    <w:rsid w:val="007C37B4"/>
    <w:rsid w:val="0089330A"/>
    <w:rsid w:val="008F4A8C"/>
    <w:rsid w:val="0096736B"/>
    <w:rsid w:val="00A24FDB"/>
    <w:rsid w:val="00A46519"/>
    <w:rsid w:val="00AC133B"/>
    <w:rsid w:val="00AF26E3"/>
    <w:rsid w:val="00C025E5"/>
    <w:rsid w:val="00C109C6"/>
    <w:rsid w:val="00C45A22"/>
    <w:rsid w:val="00C47E3F"/>
    <w:rsid w:val="00C5542E"/>
    <w:rsid w:val="00C612B4"/>
    <w:rsid w:val="00E44D5F"/>
    <w:rsid w:val="00E5591E"/>
    <w:rsid w:val="00F3725E"/>
    <w:rsid w:val="00F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330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66</Words>
  <Characters>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14</cp:revision>
  <cp:lastPrinted>2019-06-14T04:25:00Z</cp:lastPrinted>
  <dcterms:created xsi:type="dcterms:W3CDTF">2018-03-17T02:14:00Z</dcterms:created>
  <dcterms:modified xsi:type="dcterms:W3CDTF">2019-06-14T04:26:00Z</dcterms:modified>
</cp:coreProperties>
</file>