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632963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63" w:rsidRDefault="00632963" w:rsidP="006737E1">
            <w:pPr>
              <w:rPr>
                <w:rFonts w:ascii="Times New Roman Altai" w:hAnsi="Times New Roman Altai"/>
              </w:rPr>
            </w:pPr>
          </w:p>
          <w:p w:rsidR="00632963" w:rsidRDefault="00632963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Российская Федерация</w:t>
            </w: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632963" w:rsidRDefault="00632963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32963" w:rsidRDefault="00632963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Тридцать третьей сессии</w:t>
            </w:r>
          </w:p>
          <w:p w:rsidR="00632963" w:rsidRDefault="00632963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632963" w:rsidRDefault="00632963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63" w:rsidRDefault="00632963" w:rsidP="006737E1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632963" w:rsidRDefault="00632963" w:rsidP="006737E1">
            <w:pPr>
              <w:pStyle w:val="Heading1"/>
              <w:jc w:val="center"/>
              <w:rPr>
                <w:sz w:val="24"/>
                <w:szCs w:val="24"/>
              </w:rPr>
            </w:pPr>
          </w:p>
          <w:p w:rsidR="00632963" w:rsidRDefault="00632963" w:rsidP="006737E1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Федерациязы</w:t>
            </w: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632963" w:rsidRDefault="00632963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632963" w:rsidRDefault="00632963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632963" w:rsidRDefault="00632963" w:rsidP="009413B1"/>
    <w:p w:rsidR="00632963" w:rsidRDefault="00632963" w:rsidP="009413B1">
      <w:pPr>
        <w:jc w:val="center"/>
        <w:rPr>
          <w:b/>
          <w:i/>
        </w:rPr>
      </w:pPr>
      <w:r>
        <w:rPr>
          <w:b/>
          <w:i/>
        </w:rPr>
        <w:t xml:space="preserve">15 июня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i/>
          </w:rPr>
          <w:t>2018 г</w:t>
        </w:r>
      </w:smartTag>
      <w:r>
        <w:rPr>
          <w:b/>
          <w:i/>
        </w:rPr>
        <w:t>.                       с. Дмитриевка                              № 33-4</w:t>
      </w:r>
    </w:p>
    <w:p w:rsidR="00632963" w:rsidRDefault="00632963" w:rsidP="009413B1">
      <w:pPr>
        <w:rPr>
          <w:b/>
          <w:bCs/>
        </w:rPr>
      </w:pPr>
    </w:p>
    <w:p w:rsidR="00632963" w:rsidRDefault="00632963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32963" w:rsidRPr="009C5FD3" w:rsidRDefault="00632963" w:rsidP="009413B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9C5FD3">
        <w:rPr>
          <w:b/>
          <w:bCs/>
          <w:sz w:val="28"/>
          <w:szCs w:val="28"/>
        </w:rPr>
        <w:t xml:space="preserve">О   назначении выборов депутатов Совета депутатов МО «Дмитриевское сельское поселение» </w:t>
      </w:r>
    </w:p>
    <w:p w:rsidR="00632963" w:rsidRDefault="00632963" w:rsidP="009413B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632963" w:rsidRDefault="00632963" w:rsidP="009413B1">
      <w:pPr>
        <w:ind w:firstLine="720"/>
        <w:jc w:val="both"/>
        <w:rPr>
          <w:sz w:val="28"/>
          <w:szCs w:val="28"/>
        </w:rPr>
      </w:pPr>
      <w:r w:rsidRPr="003B78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 с положениями ст. 10 </w:t>
      </w:r>
      <w:r w:rsidRPr="003B7878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12</w:t>
      </w:r>
      <w:r w:rsidRPr="003B787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B7878">
        <w:rPr>
          <w:sz w:val="28"/>
          <w:szCs w:val="28"/>
        </w:rPr>
        <w:t>.200</w:t>
      </w:r>
      <w:r>
        <w:rPr>
          <w:sz w:val="28"/>
          <w:szCs w:val="28"/>
        </w:rPr>
        <w:t>2 N 67-</w:t>
      </w:r>
      <w:r w:rsidRPr="003B7878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3B787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основных гарантиях избирательных прав на участие в референдуме граждан Российской Федерации»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 « Об общих принципах организации местного самоуправления в Российской Федерации» ст. 6 Закона Республики Алтай  от 05 мая 2011 года  № 4-РЗ «О муниципальных выборах в Республике Алтай»</w:t>
      </w:r>
      <w:r w:rsidRPr="00367A3A">
        <w:rPr>
          <w:sz w:val="22"/>
          <w:szCs w:val="22"/>
          <w:lang w:eastAsia="en-US"/>
        </w:rPr>
        <w:t xml:space="preserve"> </w:t>
      </w:r>
      <w:r w:rsidRPr="0029356D">
        <w:rPr>
          <w:sz w:val="28"/>
          <w:szCs w:val="28"/>
        </w:rPr>
        <w:t xml:space="preserve">руководствуясь </w:t>
      </w:r>
      <w:hyperlink r:id="rId5" w:history="1">
        <w:r w:rsidRPr="0029356D">
          <w:rPr>
            <w:sz w:val="28"/>
            <w:szCs w:val="28"/>
          </w:rPr>
          <w:t>Уставом</w:t>
        </w:r>
      </w:hyperlink>
      <w:r w:rsidRPr="0029356D">
        <w:rPr>
          <w:sz w:val="28"/>
          <w:szCs w:val="28"/>
        </w:rPr>
        <w:t xml:space="preserve"> муниципального образования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bCs/>
          <w:sz w:val="28"/>
          <w:szCs w:val="28"/>
        </w:rPr>
        <w:t>сельское поселение»</w:t>
      </w:r>
      <w:r w:rsidRPr="0029356D">
        <w:rPr>
          <w:sz w:val="28"/>
          <w:szCs w:val="28"/>
        </w:rPr>
        <w:t xml:space="preserve">, </w:t>
      </w:r>
    </w:p>
    <w:p w:rsidR="00632963" w:rsidRPr="00367A3A" w:rsidRDefault="00632963" w:rsidP="009413B1">
      <w:pPr>
        <w:ind w:firstLine="720"/>
        <w:jc w:val="both"/>
        <w:rPr>
          <w:sz w:val="22"/>
          <w:szCs w:val="22"/>
        </w:rPr>
      </w:pPr>
      <w:r w:rsidRPr="0029356D">
        <w:rPr>
          <w:sz w:val="28"/>
          <w:szCs w:val="28"/>
        </w:rPr>
        <w:t xml:space="preserve">Совет депутатов МО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sz w:val="28"/>
          <w:szCs w:val="28"/>
        </w:rPr>
        <w:t>сельское поселение» решил:</w:t>
      </w:r>
    </w:p>
    <w:p w:rsidR="00632963" w:rsidRDefault="00632963" w:rsidP="009413B1">
      <w:pPr>
        <w:ind w:firstLine="720"/>
        <w:jc w:val="both"/>
        <w:rPr>
          <w:sz w:val="28"/>
          <w:szCs w:val="28"/>
        </w:rPr>
      </w:pPr>
    </w:p>
    <w:p w:rsidR="00632963" w:rsidRPr="001F1E37" w:rsidRDefault="00632963" w:rsidP="009413B1">
      <w:pPr>
        <w:pStyle w:val="NoSpacing1"/>
        <w:numPr>
          <w:ilvl w:val="0"/>
          <w:numId w:val="1"/>
        </w:numPr>
        <w:suppressAutoHyphens/>
        <w:ind w:left="720"/>
        <w:rPr>
          <w:sz w:val="26"/>
          <w:szCs w:val="26"/>
        </w:rPr>
      </w:pPr>
      <w:r>
        <w:rPr>
          <w:sz w:val="28"/>
          <w:szCs w:val="28"/>
        </w:rPr>
        <w:t xml:space="preserve">Назначить выборы депутатов Совета депутатов муниципального образования «Дмитриевское сельское поселение»  </w:t>
      </w:r>
      <w:r w:rsidRPr="001413C7">
        <w:rPr>
          <w:sz w:val="24"/>
          <w:szCs w:val="24"/>
        </w:rPr>
        <w:t>на 09 сентября 2018</w:t>
      </w:r>
      <w:r>
        <w:rPr>
          <w:sz w:val="28"/>
          <w:szCs w:val="28"/>
        </w:rPr>
        <w:t xml:space="preserve"> года.</w:t>
      </w:r>
    </w:p>
    <w:p w:rsidR="00632963" w:rsidRDefault="00632963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настоящее решение в Избирательную комиссию Республики Алтай.</w:t>
      </w:r>
    </w:p>
    <w:p w:rsidR="00632963" w:rsidRDefault="00632963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не позднее чем через пять дней со дня его  принятия в газете «Истоки плюс» и на официальном сайте администрации муниципального образования «Дмитриевское сельское поселение» Дмитриевское-СП.РФ в информационно- телекоммуникационной сети «Интернет».</w:t>
      </w:r>
    </w:p>
    <w:p w:rsidR="00632963" w:rsidRDefault="00632963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 «Дмитриевское сельское поселение» перечислить денежные средства Турочакской районной избирательной комиссии предусмотренные сметой расходов на проведение выборов, в течении 10 дней со дня вступления в силу настоящего решения.</w:t>
      </w:r>
    </w:p>
    <w:p w:rsidR="00632963" w:rsidRPr="001F1E37" w:rsidRDefault="00632963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632963" w:rsidRPr="001F1E37" w:rsidRDefault="00632963" w:rsidP="009413B1">
      <w:pPr>
        <w:jc w:val="both"/>
        <w:rPr>
          <w:sz w:val="26"/>
          <w:szCs w:val="26"/>
        </w:rPr>
      </w:pPr>
    </w:p>
    <w:p w:rsidR="00632963" w:rsidRPr="00D72238" w:rsidRDefault="00632963" w:rsidP="009413B1">
      <w:pPr>
        <w:autoSpaceDE w:val="0"/>
        <w:autoSpaceDN w:val="0"/>
        <w:adjustRightInd w:val="0"/>
        <w:ind w:firstLine="708"/>
        <w:jc w:val="both"/>
      </w:pPr>
    </w:p>
    <w:p w:rsidR="00632963" w:rsidRPr="00D72238" w:rsidRDefault="00632963" w:rsidP="009413B1">
      <w:pPr>
        <w:jc w:val="both"/>
        <w:rPr>
          <w:lang w:eastAsia="en-US"/>
        </w:rPr>
      </w:pPr>
    </w:p>
    <w:p w:rsidR="00632963" w:rsidRDefault="00632963" w:rsidP="009413B1">
      <w:pPr>
        <w:ind w:firstLine="180"/>
        <w:jc w:val="both"/>
        <w:rPr>
          <w:lang w:eastAsia="en-US"/>
        </w:rPr>
      </w:pPr>
      <w:r>
        <w:rPr>
          <w:lang w:eastAsia="en-US"/>
        </w:rPr>
        <w:t>Глава Дмитриевского сельского поселения                                                        А.В. Попов</w:t>
      </w:r>
    </w:p>
    <w:p w:rsidR="00632963" w:rsidRDefault="00632963" w:rsidP="009413B1">
      <w:pPr>
        <w:jc w:val="both"/>
        <w:rPr>
          <w:lang w:eastAsia="en-US"/>
        </w:rPr>
      </w:pPr>
    </w:p>
    <w:p w:rsidR="00632963" w:rsidRDefault="00632963" w:rsidP="009413B1">
      <w:pPr>
        <w:jc w:val="both"/>
        <w:rPr>
          <w:lang w:eastAsia="en-US"/>
        </w:rPr>
      </w:pPr>
    </w:p>
    <w:p w:rsidR="00632963" w:rsidRDefault="00632963">
      <w:bookmarkStart w:id="0" w:name="_GoBack"/>
      <w:bookmarkEnd w:id="0"/>
    </w:p>
    <w:sectPr w:rsidR="00632963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02"/>
    <w:rsid w:val="00107416"/>
    <w:rsid w:val="001413C7"/>
    <w:rsid w:val="001D6057"/>
    <w:rsid w:val="001F1E37"/>
    <w:rsid w:val="00202EE8"/>
    <w:rsid w:val="0029356D"/>
    <w:rsid w:val="0032030D"/>
    <w:rsid w:val="00367A3A"/>
    <w:rsid w:val="003B7878"/>
    <w:rsid w:val="004310A9"/>
    <w:rsid w:val="00472682"/>
    <w:rsid w:val="004B23EA"/>
    <w:rsid w:val="004D1629"/>
    <w:rsid w:val="00604755"/>
    <w:rsid w:val="00632963"/>
    <w:rsid w:val="006737E1"/>
    <w:rsid w:val="007825D1"/>
    <w:rsid w:val="00886129"/>
    <w:rsid w:val="00886199"/>
    <w:rsid w:val="008E260B"/>
    <w:rsid w:val="00907908"/>
    <w:rsid w:val="00910233"/>
    <w:rsid w:val="009413B1"/>
    <w:rsid w:val="009C5FD3"/>
    <w:rsid w:val="00A53E98"/>
    <w:rsid w:val="00B07657"/>
    <w:rsid w:val="00C3178C"/>
    <w:rsid w:val="00D34E58"/>
    <w:rsid w:val="00D67A86"/>
    <w:rsid w:val="00D72238"/>
    <w:rsid w:val="00DA09DC"/>
    <w:rsid w:val="00E60606"/>
    <w:rsid w:val="00EB31F8"/>
    <w:rsid w:val="00EB6902"/>
    <w:rsid w:val="00F350C2"/>
    <w:rsid w:val="00F8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10</cp:revision>
  <cp:lastPrinted>2006-12-31T19:18:00Z</cp:lastPrinted>
  <dcterms:created xsi:type="dcterms:W3CDTF">2018-03-17T02:20:00Z</dcterms:created>
  <dcterms:modified xsi:type="dcterms:W3CDTF">2006-12-31T19:18:00Z</dcterms:modified>
</cp:coreProperties>
</file>