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bottom w:val="single" w:sz="4" w:space="0" w:color="auto"/>
        </w:tblBorders>
        <w:tblLook w:val="00A0"/>
      </w:tblPr>
      <w:tblGrid>
        <w:gridCol w:w="4140"/>
        <w:gridCol w:w="1800"/>
        <w:gridCol w:w="3600"/>
      </w:tblGrid>
      <w:tr w:rsidR="00DE5614" w:rsidRPr="005447D0" w:rsidTr="00AF1AE1">
        <w:trPr>
          <w:trHeight w:val="3233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ДМИТРИЕВСКОГО СЕЛЬСКОГО ПОСЕЛЕНИЯ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ул., д. 23 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Дмитриевка, 649171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(38843)24-3-83, 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факс: 24-3-83 </w:t>
            </w:r>
          </w:p>
          <w:p w:rsidR="00DE5614" w:rsidRDefault="00DE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614" w:rsidRDefault="00DE5614">
            <w:pPr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>
                  <v:imagedata r:id="rId5" o:title=""/>
                </v:shape>
              </w:pict>
            </w:r>
          </w:p>
          <w:p w:rsidR="00DE5614" w:rsidRDefault="00DE5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614" w:rsidRDefault="00DE5614">
            <w:pPr>
              <w:jc w:val="center"/>
              <w:rPr>
                <w:sz w:val="20"/>
                <w:szCs w:val="24"/>
              </w:rPr>
            </w:pPr>
          </w:p>
        </w:tc>
      </w:tr>
      <w:tr w:rsidR="00DE5614" w:rsidRPr="005447D0" w:rsidTr="00CC49E7">
        <w:trPr>
          <w:trHeight w:val="393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614" w:rsidRDefault="00DE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614" w:rsidRDefault="00DE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614" w:rsidRDefault="00DE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E5614" w:rsidRDefault="00DE5614" w:rsidP="008F1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E5614" w:rsidRDefault="00DE5614" w:rsidP="008F1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614" w:rsidRDefault="00DE5614" w:rsidP="008F1A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от 6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0"/>
          </w:rPr>
          <w:t>2017 г</w:t>
        </w:r>
      </w:smartTag>
      <w:r>
        <w:rPr>
          <w:rFonts w:ascii="Times New Roman" w:hAnsi="Times New Roman"/>
          <w:sz w:val="28"/>
          <w:szCs w:val="20"/>
        </w:rPr>
        <w:t>.    № 18</w:t>
      </w:r>
    </w:p>
    <w:p w:rsidR="00DE5614" w:rsidRDefault="00DE5614" w:rsidP="008F1A1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E5614" w:rsidRPr="008F1A1F" w:rsidRDefault="00DE5614" w:rsidP="008F1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A1F">
        <w:rPr>
          <w:rFonts w:ascii="Times New Roman" w:hAnsi="Times New Roman"/>
          <w:b/>
          <w:sz w:val="28"/>
          <w:szCs w:val="28"/>
        </w:rPr>
        <w:t xml:space="preserve">О ежедневном взаимодействии старост </w:t>
      </w:r>
    </w:p>
    <w:p w:rsidR="00DE5614" w:rsidRDefault="00DE5614" w:rsidP="008F1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A1F">
        <w:rPr>
          <w:rFonts w:ascii="Times New Roman" w:hAnsi="Times New Roman"/>
          <w:b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b/>
          <w:sz w:val="28"/>
          <w:szCs w:val="28"/>
        </w:rPr>
        <w:t xml:space="preserve">Дмитриевского поселения </w:t>
      </w:r>
    </w:p>
    <w:p w:rsidR="00DE5614" w:rsidRDefault="00DE5614" w:rsidP="008F1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A1F">
        <w:rPr>
          <w:rFonts w:ascii="Times New Roman" w:hAnsi="Times New Roman"/>
          <w:b/>
          <w:sz w:val="28"/>
          <w:szCs w:val="28"/>
        </w:rPr>
        <w:t xml:space="preserve">с единой дежурно-диспетчерской службой </w:t>
      </w:r>
    </w:p>
    <w:p w:rsidR="00DE5614" w:rsidRPr="008F1A1F" w:rsidRDefault="00DE5614" w:rsidP="008F1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A1F">
        <w:rPr>
          <w:rFonts w:ascii="Times New Roman" w:hAnsi="Times New Roman"/>
          <w:b/>
          <w:sz w:val="28"/>
          <w:szCs w:val="28"/>
        </w:rPr>
        <w:t>Турочакского района</w:t>
      </w:r>
    </w:p>
    <w:p w:rsidR="00DE5614" w:rsidRPr="008F1A1F" w:rsidRDefault="00DE5614" w:rsidP="008F1A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5614" w:rsidRDefault="00DE5614">
      <w:pPr>
        <w:spacing w:after="0"/>
        <w:rPr>
          <w:rFonts w:ascii="Times New Roman" w:hAnsi="Times New Roman"/>
          <w:sz w:val="28"/>
          <w:szCs w:val="28"/>
        </w:rPr>
      </w:pPr>
      <w:r w:rsidRPr="008F1A1F">
        <w:rPr>
          <w:rFonts w:ascii="Times New Roman" w:hAnsi="Times New Roman"/>
          <w:sz w:val="28"/>
          <w:szCs w:val="28"/>
        </w:rPr>
        <w:t>В целях организации своевременного реагирования на угрозы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 xml:space="preserve"> и в соответствии с законом Республики Алтай от 18.11.2016 года № 76-РЗ «О сельских старостах в Республике Алтай»</w:t>
      </w:r>
    </w:p>
    <w:p w:rsidR="00DE5614" w:rsidRDefault="00DE5614" w:rsidP="008F1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ежедневное взаимодействие старост населенных пунктов Дмитриевского сельского поселения с единой дежурно-диспетчерской службой Турочакского района.</w:t>
      </w:r>
    </w:p>
    <w:p w:rsidR="00DE5614" w:rsidRDefault="00DE5614" w:rsidP="008F1A1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оставляю за собой.</w:t>
      </w:r>
    </w:p>
    <w:p w:rsidR="00DE5614" w:rsidRDefault="00DE5614" w:rsidP="00514BEA">
      <w:pPr>
        <w:spacing w:after="0"/>
        <w:rPr>
          <w:rFonts w:ascii="Times New Roman" w:hAnsi="Times New Roman"/>
          <w:sz w:val="28"/>
          <w:szCs w:val="28"/>
        </w:rPr>
      </w:pPr>
    </w:p>
    <w:p w:rsidR="00DE5614" w:rsidRDefault="00DE5614" w:rsidP="00514BEA">
      <w:pPr>
        <w:spacing w:after="0"/>
        <w:rPr>
          <w:rFonts w:ascii="Times New Roman" w:hAnsi="Times New Roman"/>
          <w:sz w:val="28"/>
          <w:szCs w:val="28"/>
        </w:rPr>
      </w:pPr>
    </w:p>
    <w:p w:rsidR="00DE5614" w:rsidRDefault="00DE5614" w:rsidP="00514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Дмитриевского</w:t>
      </w:r>
    </w:p>
    <w:p w:rsidR="00DE5614" w:rsidRPr="00514BEA" w:rsidRDefault="00DE5614" w:rsidP="00514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А.В. Попов</w:t>
      </w:r>
    </w:p>
    <w:sectPr w:rsidR="00DE5614" w:rsidRPr="00514BEA" w:rsidSect="00B0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760"/>
    <w:multiLevelType w:val="hybridMultilevel"/>
    <w:tmpl w:val="2800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1F"/>
    <w:rsid w:val="00031677"/>
    <w:rsid w:val="003742DA"/>
    <w:rsid w:val="00514BEA"/>
    <w:rsid w:val="005447D0"/>
    <w:rsid w:val="0058025B"/>
    <w:rsid w:val="008F1A1F"/>
    <w:rsid w:val="00A5158E"/>
    <w:rsid w:val="00AF1AE1"/>
    <w:rsid w:val="00B04D9B"/>
    <w:rsid w:val="00BD609E"/>
    <w:rsid w:val="00CC49E7"/>
    <w:rsid w:val="00D103C3"/>
    <w:rsid w:val="00D856B6"/>
    <w:rsid w:val="00DB46FA"/>
    <w:rsid w:val="00D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127</Words>
  <Characters>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2017-03-02T09:26:00Z</cp:lastPrinted>
  <dcterms:created xsi:type="dcterms:W3CDTF">2017-03-02T06:37:00Z</dcterms:created>
  <dcterms:modified xsi:type="dcterms:W3CDTF">2017-03-06T12:16:00Z</dcterms:modified>
</cp:coreProperties>
</file>